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75"/>
        <w:gridCol w:w="1725"/>
        <w:gridCol w:w="904"/>
        <w:gridCol w:w="345"/>
        <w:gridCol w:w="11"/>
        <w:gridCol w:w="318"/>
        <w:gridCol w:w="1114"/>
        <w:gridCol w:w="8"/>
        <w:gridCol w:w="77"/>
        <w:gridCol w:w="831"/>
        <w:gridCol w:w="348"/>
        <w:gridCol w:w="378"/>
        <w:gridCol w:w="427"/>
        <w:gridCol w:w="78"/>
        <w:gridCol w:w="163"/>
        <w:gridCol w:w="398"/>
        <w:gridCol w:w="1190"/>
        <w:gridCol w:w="797"/>
        <w:gridCol w:w="713"/>
      </w:tblGrid>
      <w:tr w:rsidR="00D1754D" w:rsidRPr="00D92720" w14:paraId="7E1610FC" w14:textId="77777777" w:rsidTr="00F40874">
        <w:trPr>
          <w:trHeight w:val="259"/>
          <w:jc w:val="center"/>
        </w:trPr>
        <w:tc>
          <w:tcPr>
            <w:tcW w:w="77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14:paraId="1AC37974" w14:textId="77777777" w:rsidR="00D92720" w:rsidRPr="00D92720" w:rsidRDefault="00D92720" w:rsidP="00D92720">
            <w:pPr>
              <w:pStyle w:val="Text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5817249E" w14:textId="77777777" w:rsidR="00D92720" w:rsidRPr="00D92720" w:rsidRDefault="003F4BE6" w:rsidP="000E319C">
            <w:pPr>
              <w:pStyle w:val="Heading2"/>
            </w:pPr>
            <w:r>
              <w:t>Date of last revision</w:t>
            </w:r>
            <w:r w:rsidR="00E520AF">
              <w:t>: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AE49433" w14:textId="77777777" w:rsidR="00D92720" w:rsidRPr="00D92720" w:rsidRDefault="00D92720" w:rsidP="00FA19A0">
            <w:pPr>
              <w:pStyle w:val="Textrightaligned"/>
            </w:pPr>
          </w:p>
        </w:tc>
      </w:tr>
      <w:tr w:rsidR="00493B08" w:rsidRPr="00D92720" w14:paraId="0EA682E4" w14:textId="77777777" w:rsidTr="00BC1960">
        <w:trPr>
          <w:trHeight w:hRule="exact" w:val="1670"/>
          <w:jc w:val="center"/>
        </w:trPr>
        <w:tc>
          <w:tcPr>
            <w:tcW w:w="1080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970C" w14:textId="77777777" w:rsidR="00132D22" w:rsidRDefault="00132D22" w:rsidP="00C603AE">
            <w:pPr>
              <w:pStyle w:val="Heading1"/>
            </w:pPr>
            <w:r>
              <w:t xml:space="preserve">Slavic languages </w:t>
            </w:r>
          </w:p>
          <w:p w14:paraId="3F2D78CF" w14:textId="0D38D703" w:rsidR="00493B08" w:rsidRDefault="00C45285" w:rsidP="00132D22">
            <w:pPr>
              <w:pStyle w:val="Heading1"/>
            </w:pPr>
            <w:r>
              <w:t>M.A./</w:t>
            </w:r>
            <w:r w:rsidR="00762AD7">
              <w:t>M.Phil. Worksheet</w:t>
            </w:r>
          </w:p>
          <w:p w14:paraId="4E8061AF" w14:textId="58082387" w:rsidR="005B1774" w:rsidRPr="005B1774" w:rsidRDefault="005B1774" w:rsidP="005B1774"/>
          <w:p w14:paraId="2E30512A" w14:textId="77777777" w:rsidR="005B1774" w:rsidRPr="005B1774" w:rsidRDefault="005B1774" w:rsidP="005B1774"/>
        </w:tc>
      </w:tr>
      <w:tr w:rsidR="00493B08" w:rsidRPr="00D92720" w14:paraId="5C4ABFB2" w14:textId="77777777" w:rsidTr="00BB5A4A">
        <w:trPr>
          <w:trHeight w:hRule="exact" w:val="720"/>
          <w:jc w:val="center"/>
        </w:trPr>
        <w:tc>
          <w:tcPr>
            <w:tcW w:w="10800" w:type="dxa"/>
            <w:gridSpan w:val="19"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81502" w14:textId="5F832431" w:rsidR="00493B08" w:rsidRPr="00F40874" w:rsidRDefault="00BC1960" w:rsidP="008028FD">
            <w:pPr>
              <w:pStyle w:val="Heading4"/>
              <w:rPr>
                <w:rFonts w:ascii="Times New Roman" w:hAnsi="Times New Roman"/>
                <w:sz w:val="32"/>
                <w:szCs w:val="32"/>
              </w:rPr>
            </w:pPr>
            <w:r w:rsidRPr="00F40874">
              <w:rPr>
                <w:rFonts w:ascii="Times New Roman" w:hAnsi="Times New Roman"/>
                <w:sz w:val="32"/>
                <w:szCs w:val="32"/>
              </w:rPr>
              <w:t xml:space="preserve">Track in </w:t>
            </w:r>
            <w:r w:rsidR="00C45285" w:rsidRPr="00F40874">
              <w:rPr>
                <w:rFonts w:ascii="Times New Roman" w:hAnsi="Times New Roman"/>
                <w:sz w:val="32"/>
                <w:szCs w:val="32"/>
              </w:rPr>
              <w:t>Czech/Polish/</w:t>
            </w:r>
            <w:r w:rsidR="008028FD" w:rsidRPr="00F40874">
              <w:rPr>
                <w:rFonts w:ascii="Times New Roman" w:hAnsi="Times New Roman"/>
                <w:sz w:val="32"/>
                <w:szCs w:val="32"/>
              </w:rPr>
              <w:t>South Slavic/</w:t>
            </w:r>
            <w:r w:rsidR="00C45285" w:rsidRPr="00F40874">
              <w:rPr>
                <w:rFonts w:ascii="Times New Roman" w:hAnsi="Times New Roman"/>
                <w:sz w:val="32"/>
                <w:szCs w:val="32"/>
              </w:rPr>
              <w:t>Ukrainian---</w:t>
            </w:r>
            <w:r w:rsidR="008028FD" w:rsidRPr="00F40874">
              <w:rPr>
                <w:rFonts w:ascii="Times New Roman" w:hAnsi="Times New Roman"/>
                <w:sz w:val="32"/>
                <w:szCs w:val="32"/>
              </w:rPr>
              <w:t>Comp Lit</w:t>
            </w:r>
          </w:p>
        </w:tc>
      </w:tr>
      <w:tr w:rsidR="00322386" w:rsidRPr="00D92720" w14:paraId="2A543D56" w14:textId="77777777" w:rsidTr="00F40874">
        <w:trPr>
          <w:trHeight w:val="288"/>
          <w:jc w:val="center"/>
        </w:trPr>
        <w:tc>
          <w:tcPr>
            <w:tcW w:w="3604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A904ED" w14:textId="77777777" w:rsidR="00322386" w:rsidRPr="00D92720" w:rsidRDefault="00322386" w:rsidP="000E1275">
            <w:pPr>
              <w:pStyle w:val="Text"/>
            </w:pPr>
            <w:r w:rsidRPr="000E319C">
              <w:rPr>
                <w:rStyle w:val="Heading2Char"/>
              </w:rPr>
              <w:t>Name</w:t>
            </w:r>
            <w:r>
              <w:t xml:space="preserve">: </w:t>
            </w:r>
          </w:p>
        </w:tc>
        <w:tc>
          <w:tcPr>
            <w:tcW w:w="343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2EDC35" w14:textId="77777777" w:rsidR="00322386" w:rsidRPr="00D92720" w:rsidRDefault="00322386" w:rsidP="000E1275">
            <w:pPr>
              <w:pStyle w:val="Heading2"/>
            </w:pPr>
            <w:r>
              <w:t xml:space="preserve">UNI: </w:t>
            </w:r>
          </w:p>
        </w:tc>
        <w:tc>
          <w:tcPr>
            <w:tcW w:w="37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DC28423" w14:textId="77777777" w:rsidR="00322386" w:rsidRPr="004734AB" w:rsidRDefault="00322386" w:rsidP="004734AB">
            <w:pPr>
              <w:pStyle w:val="Text"/>
            </w:pPr>
            <w:r>
              <w:rPr>
                <w:b/>
                <w:bCs/>
              </w:rPr>
              <w:t>Phone</w:t>
            </w:r>
            <w:r w:rsidRPr="00322386">
              <w:rPr>
                <w:b/>
                <w:bCs/>
              </w:rPr>
              <w:t>:</w:t>
            </w:r>
            <w:r>
              <w:t xml:space="preserve"> </w:t>
            </w:r>
            <w:r w:rsidR="002A2F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 w:rsidR="002A2F2A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2A2F2A">
              <w:fldChar w:fldCharType="end"/>
            </w:r>
            <w:bookmarkEnd w:id="0"/>
          </w:p>
        </w:tc>
      </w:tr>
      <w:tr w:rsidR="00322386" w:rsidRPr="00D92720" w14:paraId="0E1611B1" w14:textId="77777777" w:rsidTr="00F40874">
        <w:trPr>
          <w:trHeight w:val="288"/>
          <w:jc w:val="center"/>
        </w:trPr>
        <w:tc>
          <w:tcPr>
            <w:tcW w:w="4278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C1CC9A" w14:textId="77777777" w:rsidR="00322386" w:rsidRPr="00D92720" w:rsidRDefault="00322386" w:rsidP="000E1275">
            <w:pPr>
              <w:pStyle w:val="Heading2"/>
            </w:pPr>
            <w:r>
              <w:t xml:space="preserve">Date Enrolled in M.A. Program: </w:t>
            </w:r>
          </w:p>
        </w:tc>
        <w:tc>
          <w:tcPr>
            <w:tcW w:w="6522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1D33146" w14:textId="77777777" w:rsidR="00322386" w:rsidRPr="00D92720" w:rsidRDefault="00322386" w:rsidP="00322386">
            <w:pPr>
              <w:pStyle w:val="Heading2"/>
            </w:pPr>
            <w:r>
              <w:t xml:space="preserve">Date of M.A.: </w:t>
            </w:r>
            <w:r w:rsidR="002A2F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2F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A2F2A">
              <w:fldChar w:fldCharType="end"/>
            </w:r>
          </w:p>
        </w:tc>
      </w:tr>
      <w:tr w:rsidR="00323901" w:rsidRPr="00D92720" w14:paraId="5242632A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FB15CCF" w14:textId="77777777" w:rsidR="00323901" w:rsidRDefault="00323901" w:rsidP="004734AB">
            <w:pPr>
              <w:pStyle w:val="Text"/>
            </w:pPr>
            <w:r w:rsidRPr="00322386">
              <w:rPr>
                <w:b/>
                <w:bCs/>
              </w:rPr>
              <w:t>Mentor:</w:t>
            </w:r>
            <w:r>
              <w:t xml:space="preserve">  </w:t>
            </w:r>
            <w:r w:rsidR="002A2F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A2F2A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2A2F2A">
              <w:fldChar w:fldCharType="end"/>
            </w:r>
          </w:p>
        </w:tc>
      </w:tr>
      <w:tr w:rsidR="00323901" w:rsidRPr="00D92720" w14:paraId="4051EA64" w14:textId="77777777" w:rsidTr="00BB5A4A">
        <w:trPr>
          <w:trHeight w:hRule="exact" w:val="216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7E326BC" w14:textId="77777777" w:rsidR="00323901" w:rsidRPr="00D92720" w:rsidRDefault="00323901" w:rsidP="004734AB">
            <w:pPr>
              <w:pStyle w:val="Text"/>
            </w:pPr>
          </w:p>
        </w:tc>
      </w:tr>
      <w:tr w:rsidR="00323901" w:rsidRPr="00D92720" w14:paraId="247FCCE2" w14:textId="77777777" w:rsidTr="00BB5A4A">
        <w:trPr>
          <w:trHeight w:hRule="exact" w:val="346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2199CDFB" w14:textId="77777777" w:rsidR="00323901" w:rsidRPr="00D92720" w:rsidRDefault="00323901" w:rsidP="00356DC5">
            <w:pPr>
              <w:pStyle w:val="Heading3"/>
            </w:pPr>
            <w:r>
              <w:t>courses</w:t>
            </w:r>
          </w:p>
        </w:tc>
      </w:tr>
      <w:tr w:rsidR="00542386" w:rsidRPr="00D92720" w14:paraId="556F1D89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54AC9F" w14:textId="77777777" w:rsidR="00542386" w:rsidRPr="00D92720" w:rsidRDefault="00542386" w:rsidP="00542386">
            <w:pPr>
              <w:pStyle w:val="Heading2"/>
            </w:pPr>
            <w:r>
              <w:t xml:space="preserve">M.A. Required Courses </w:t>
            </w:r>
            <w:r w:rsidRPr="00323901">
              <w:rPr>
                <w:b w:val="0"/>
                <w:bCs/>
                <w:i/>
                <w:iCs/>
              </w:rPr>
              <w:t>(</w:t>
            </w:r>
            <w:r>
              <w:rPr>
                <w:b w:val="0"/>
                <w:bCs/>
                <w:i/>
                <w:iCs/>
              </w:rPr>
              <w:t>must be for letter grade)</w:t>
            </w:r>
          </w:p>
        </w:tc>
      </w:tr>
      <w:tr w:rsidR="00542386" w:rsidRPr="00D92720" w14:paraId="3E2B58D3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CCFF71" w14:textId="77777777" w:rsidR="00542386" w:rsidRPr="00D92720" w:rsidRDefault="00542386" w:rsidP="001B1FC1">
            <w:pPr>
              <w:pStyle w:val="Text"/>
            </w:pPr>
            <w:r>
              <w:t>Completed</w:t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705065" w14:textId="77777777" w:rsidR="00542386" w:rsidRPr="00D92720" w:rsidRDefault="00542386" w:rsidP="001B1FC1">
            <w:pPr>
              <w:pStyle w:val="Text"/>
            </w:pPr>
            <w:r>
              <w:t>Short title</w:t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C8EAF6" w14:textId="77777777" w:rsidR="00542386" w:rsidRPr="00D92720" w:rsidRDefault="00542386" w:rsidP="001B1FC1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AC904" w14:textId="77777777" w:rsidR="00542386" w:rsidRPr="00D92720" w:rsidRDefault="00542386" w:rsidP="001B1FC1">
            <w:pPr>
              <w:pStyle w:val="Text"/>
            </w:pPr>
            <w:r>
              <w:t>Semester</w:t>
            </w: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2E7CA3" w14:textId="77777777" w:rsidR="00542386" w:rsidRPr="00D92720" w:rsidRDefault="00542386" w:rsidP="001B1FC1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705F6B" w14:textId="77777777" w:rsidR="00542386" w:rsidRPr="00D92720" w:rsidRDefault="00542386" w:rsidP="001B1FC1">
            <w:pPr>
              <w:pStyle w:val="Text"/>
            </w:pPr>
            <w:r>
              <w:t>Instructor</w:t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C095C6B" w14:textId="77777777" w:rsidR="00542386" w:rsidRPr="00D92720" w:rsidRDefault="00542386" w:rsidP="001B1FC1">
            <w:pPr>
              <w:pStyle w:val="Text"/>
            </w:pPr>
            <w:r>
              <w:t>Grade</w:t>
            </w:r>
          </w:p>
        </w:tc>
      </w:tr>
      <w:tr w:rsidR="00542386" w:rsidRPr="00D92720" w14:paraId="68135D70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FB7C7B" w14:textId="77777777" w:rsidR="00542386" w:rsidRPr="00D92720" w:rsidRDefault="002A2F2A" w:rsidP="001B1FC1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C58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E34EC2" w14:textId="77777777" w:rsidR="00542386" w:rsidRPr="00542386" w:rsidRDefault="00542386" w:rsidP="001B1FC1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Proseminar in Literary Studies</w:t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51144F" w14:textId="77777777" w:rsidR="00542386" w:rsidRPr="00D92720" w:rsidRDefault="00542386" w:rsidP="001B1FC1">
            <w:pPr>
              <w:pStyle w:val="Text"/>
            </w:pPr>
            <w:r>
              <w:t>RUSS G</w:t>
            </w:r>
            <w:r w:rsidR="00DC0C58">
              <w:t>R</w:t>
            </w:r>
            <w:r>
              <w:t>8001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84FE82" w14:textId="77777777" w:rsidR="00542386" w:rsidRPr="00D92720" w:rsidRDefault="00542386" w:rsidP="00BD7522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24729B" w14:textId="77777777" w:rsidR="00542386" w:rsidRPr="00D92720" w:rsidRDefault="004764F8" w:rsidP="001B1FC1">
            <w:pPr>
              <w:pStyle w:val="Text"/>
            </w:pPr>
            <w:r>
              <w:t>4</w:t>
            </w: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4D72AF" w14:textId="77777777" w:rsidR="00542386" w:rsidRPr="00D92720" w:rsidRDefault="00542386" w:rsidP="001B1FC1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D357D43" w14:textId="77777777" w:rsidR="00542386" w:rsidRPr="00D92720" w:rsidRDefault="00542386" w:rsidP="001B1FC1">
            <w:pPr>
              <w:pStyle w:val="Text"/>
            </w:pPr>
          </w:p>
        </w:tc>
      </w:tr>
      <w:tr w:rsidR="00542386" w:rsidRPr="00D92720" w14:paraId="3909E87C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F47352" w14:textId="77777777" w:rsidR="00542386" w:rsidRPr="00D92720" w:rsidRDefault="002A2F2A" w:rsidP="001B1FC1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275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F8DE44" w14:textId="77777777" w:rsidR="00542386" w:rsidRPr="00542386" w:rsidRDefault="00542386" w:rsidP="001B1FC1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Directed Research for M.A. Essay</w:t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73A981" w14:textId="77777777" w:rsidR="00542386" w:rsidRPr="00D92720" w:rsidRDefault="00542386" w:rsidP="000E395A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3A6254" w14:textId="77777777" w:rsidR="00542386" w:rsidRPr="00D92720" w:rsidRDefault="00542386" w:rsidP="001B1FC1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DAE749" w14:textId="77777777" w:rsidR="00542386" w:rsidRPr="00D92720" w:rsidRDefault="000E1275" w:rsidP="001B1FC1">
            <w:pPr>
              <w:pStyle w:val="Text"/>
            </w:pPr>
            <w:r>
              <w:t>2</w:t>
            </w: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E7D342" w14:textId="77777777" w:rsidR="00542386" w:rsidRPr="00D92720" w:rsidRDefault="00542386" w:rsidP="001B1FC1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DA0487D" w14:textId="77777777" w:rsidR="00542386" w:rsidRPr="00D92720" w:rsidRDefault="00542386" w:rsidP="001B1FC1">
            <w:pPr>
              <w:pStyle w:val="Text"/>
            </w:pPr>
          </w:p>
        </w:tc>
      </w:tr>
      <w:tr w:rsidR="00BD7522" w:rsidRPr="00D92720" w14:paraId="797ABB05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28A74D" w14:textId="77777777" w:rsidR="00BD7522" w:rsidRDefault="002A2F2A" w:rsidP="001B1FC1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275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A70F09" w14:textId="77777777" w:rsidR="00BD7522" w:rsidRDefault="00BD7522" w:rsidP="001B1FC1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Directed Research for M.A. Essay</w:t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F8B2D8" w14:textId="77777777" w:rsidR="00BD7522" w:rsidRDefault="00BD7522" w:rsidP="000E395A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F1FBDB" w14:textId="77777777" w:rsidR="00BD7522" w:rsidRDefault="00BD7522" w:rsidP="001B1FC1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57F645" w14:textId="77777777" w:rsidR="00BD7522" w:rsidRDefault="000E1275" w:rsidP="001B1FC1">
            <w:pPr>
              <w:pStyle w:val="Text"/>
            </w:pPr>
            <w:r>
              <w:t>2</w:t>
            </w: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8F9C9E" w14:textId="77777777" w:rsidR="00BD7522" w:rsidRDefault="00BD7522" w:rsidP="001B1FC1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778344A" w14:textId="77777777" w:rsidR="00BD7522" w:rsidRDefault="00BD7522" w:rsidP="001B1FC1">
            <w:pPr>
              <w:pStyle w:val="Text"/>
            </w:pPr>
          </w:p>
        </w:tc>
      </w:tr>
      <w:tr w:rsidR="008333C3" w:rsidRPr="00D92720" w14:paraId="790146B4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659B3C" w14:textId="77777777" w:rsidR="008333C3" w:rsidRPr="00D92720" w:rsidRDefault="008333C3" w:rsidP="008333C3">
            <w:pPr>
              <w:pStyle w:val="Heading2"/>
            </w:pPr>
            <w:r>
              <w:t xml:space="preserve">M.A. Literature Courses </w:t>
            </w:r>
            <w:r w:rsidR="005B1774">
              <w:rPr>
                <w:b w:val="0"/>
                <w:bCs/>
                <w:i/>
                <w:iCs/>
              </w:rPr>
              <w:t>(3</w:t>
            </w:r>
            <w:r w:rsidRPr="00323901">
              <w:rPr>
                <w:b w:val="0"/>
                <w:bCs/>
                <w:i/>
                <w:iCs/>
              </w:rPr>
              <w:t xml:space="preserve"> courses, 4000-level and above, </w:t>
            </w:r>
            <w:r w:rsidR="005B1774">
              <w:rPr>
                <w:b w:val="0"/>
                <w:bCs/>
                <w:i/>
                <w:iCs/>
              </w:rPr>
              <w:t>1</w:t>
            </w:r>
            <w:r>
              <w:rPr>
                <w:b w:val="0"/>
                <w:bCs/>
                <w:i/>
                <w:iCs/>
              </w:rPr>
              <w:t xml:space="preserve"> may be for R credit</w:t>
            </w:r>
            <w:r w:rsidRPr="00323901">
              <w:rPr>
                <w:b w:val="0"/>
                <w:bCs/>
                <w:i/>
                <w:iCs/>
              </w:rPr>
              <w:t>)</w:t>
            </w:r>
          </w:p>
        </w:tc>
      </w:tr>
      <w:tr w:rsidR="008333C3" w:rsidRPr="00D92720" w14:paraId="2D80176E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02559C" w14:textId="77777777" w:rsidR="008333C3" w:rsidRPr="00D92720" w:rsidRDefault="008333C3" w:rsidP="001B1FC1">
            <w:pPr>
              <w:pStyle w:val="Text"/>
            </w:pPr>
            <w:r>
              <w:t>Completed</w:t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9B2302" w14:textId="77777777" w:rsidR="008333C3" w:rsidRPr="00D92720" w:rsidRDefault="008333C3" w:rsidP="001B1FC1">
            <w:pPr>
              <w:pStyle w:val="Text"/>
            </w:pPr>
            <w:r>
              <w:t>Short title</w:t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9AB555" w14:textId="77777777" w:rsidR="008333C3" w:rsidRPr="00D92720" w:rsidRDefault="008333C3" w:rsidP="001B1FC1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2B3ACB" w14:textId="77777777" w:rsidR="008333C3" w:rsidRPr="00D92720" w:rsidRDefault="008333C3" w:rsidP="001B1FC1">
            <w:pPr>
              <w:pStyle w:val="Text"/>
            </w:pPr>
            <w:r>
              <w:t>Semester</w:t>
            </w: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7B716F" w14:textId="77777777" w:rsidR="008333C3" w:rsidRPr="00D92720" w:rsidRDefault="008333C3" w:rsidP="001B1FC1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BB9A8B" w14:textId="77777777" w:rsidR="008333C3" w:rsidRPr="00D92720" w:rsidRDefault="008333C3" w:rsidP="001B1FC1">
            <w:pPr>
              <w:pStyle w:val="Text"/>
            </w:pPr>
            <w:r>
              <w:t>Instructor</w:t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024C400" w14:textId="77777777" w:rsidR="008333C3" w:rsidRPr="00D92720" w:rsidRDefault="008333C3" w:rsidP="001B1FC1">
            <w:pPr>
              <w:pStyle w:val="Text"/>
            </w:pPr>
            <w:r>
              <w:t>Grade</w:t>
            </w:r>
          </w:p>
        </w:tc>
      </w:tr>
      <w:tr w:rsidR="008333C3" w:rsidRPr="00D92720" w14:paraId="1E72C6C3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0FB23A" w14:textId="77777777" w:rsidR="008333C3" w:rsidRPr="00D92720" w:rsidRDefault="002A2F2A" w:rsidP="001B1FC1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275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3517B0" w14:textId="77777777" w:rsidR="008333C3" w:rsidRPr="00D92720" w:rsidRDefault="008333C3" w:rsidP="001B1FC1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DA92C0" w14:textId="77777777" w:rsidR="008333C3" w:rsidRPr="00D92720" w:rsidRDefault="008333C3" w:rsidP="001B1FC1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3CCB74" w14:textId="77777777" w:rsidR="008333C3" w:rsidRPr="00D92720" w:rsidRDefault="008333C3" w:rsidP="001B1FC1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561D13" w14:textId="77777777" w:rsidR="008333C3" w:rsidRPr="00D92720" w:rsidRDefault="008333C3" w:rsidP="001B1FC1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A62603" w14:textId="77777777" w:rsidR="008333C3" w:rsidRPr="00D92720" w:rsidRDefault="008333C3" w:rsidP="001B1FC1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C0D1F32" w14:textId="77777777" w:rsidR="008333C3" w:rsidRPr="00D92720" w:rsidRDefault="008333C3" w:rsidP="001B1FC1">
            <w:pPr>
              <w:pStyle w:val="Text"/>
            </w:pPr>
          </w:p>
        </w:tc>
      </w:tr>
      <w:tr w:rsidR="008333C3" w:rsidRPr="00D92720" w14:paraId="283C15EA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3FFB96" w14:textId="77777777" w:rsidR="008333C3" w:rsidRPr="00D92720" w:rsidRDefault="002A2F2A" w:rsidP="001B1FC1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275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A36DAE" w14:textId="77777777" w:rsidR="008333C3" w:rsidRPr="00D92720" w:rsidRDefault="008333C3" w:rsidP="001B1FC1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B36AED" w14:textId="77777777" w:rsidR="008333C3" w:rsidRPr="00D92720" w:rsidRDefault="008333C3" w:rsidP="001B1FC1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19E136" w14:textId="77777777" w:rsidR="008333C3" w:rsidRPr="00D92720" w:rsidRDefault="008333C3" w:rsidP="001B1FC1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E1A9AA" w14:textId="77777777" w:rsidR="008333C3" w:rsidRPr="00D92720" w:rsidRDefault="008333C3" w:rsidP="001B1FC1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369874" w14:textId="77777777" w:rsidR="008333C3" w:rsidRPr="00D92720" w:rsidRDefault="008333C3" w:rsidP="001B1FC1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7836EBD" w14:textId="77777777" w:rsidR="008333C3" w:rsidRPr="00D92720" w:rsidRDefault="008333C3" w:rsidP="001B1FC1">
            <w:pPr>
              <w:pStyle w:val="Text"/>
            </w:pPr>
          </w:p>
        </w:tc>
      </w:tr>
      <w:tr w:rsidR="008333C3" w:rsidRPr="00D92720" w14:paraId="7A81A8E3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216FE7" w14:textId="77777777" w:rsidR="008333C3" w:rsidRPr="00D92720" w:rsidRDefault="002A2F2A" w:rsidP="001B1FC1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275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CEA5BE" w14:textId="77777777" w:rsidR="008333C3" w:rsidRPr="00D92720" w:rsidRDefault="008333C3" w:rsidP="00FA19A0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B94609" w14:textId="77777777" w:rsidR="008333C3" w:rsidRPr="00D92720" w:rsidRDefault="008333C3" w:rsidP="001B1FC1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C0A334" w14:textId="77777777" w:rsidR="008333C3" w:rsidRPr="00D92720" w:rsidRDefault="008333C3" w:rsidP="00FA19A0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41FD39" w14:textId="77777777" w:rsidR="008333C3" w:rsidRPr="00D92720" w:rsidRDefault="008333C3" w:rsidP="001B1FC1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9C4CCD" w14:textId="77777777" w:rsidR="008333C3" w:rsidRPr="00D92720" w:rsidRDefault="008333C3" w:rsidP="001B1FC1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33B06D3" w14:textId="77777777" w:rsidR="008333C3" w:rsidRPr="00D92720" w:rsidRDefault="008333C3" w:rsidP="001B1FC1">
            <w:pPr>
              <w:pStyle w:val="Text"/>
            </w:pPr>
          </w:p>
        </w:tc>
      </w:tr>
      <w:tr w:rsidR="00C45285" w:rsidRPr="00D92720" w14:paraId="345A8875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5B38FD4E" w14:textId="77777777" w:rsidR="00C45285" w:rsidRPr="00323901" w:rsidRDefault="00C45285" w:rsidP="00DD2D48">
            <w:pPr>
              <w:pStyle w:val="Heading2"/>
              <w:rPr>
                <w:b w:val="0"/>
                <w:bCs/>
                <w:i/>
                <w:iCs/>
              </w:rPr>
            </w:pPr>
            <w:r>
              <w:t xml:space="preserve">M.A. Elective Courses </w:t>
            </w:r>
            <w:r>
              <w:rPr>
                <w:b w:val="0"/>
                <w:bCs/>
                <w:i/>
                <w:iCs/>
              </w:rPr>
              <w:t>(3 courses, 4000-level and above, 1 may be for R credit)</w:t>
            </w:r>
          </w:p>
        </w:tc>
      </w:tr>
      <w:tr w:rsidR="00C45285" w:rsidRPr="00D92720" w14:paraId="30CF1A4F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31B24B" w14:textId="77777777" w:rsidR="00C45285" w:rsidRPr="00D92720" w:rsidRDefault="00C45285" w:rsidP="00DD2D48">
            <w:pPr>
              <w:pStyle w:val="Text"/>
            </w:pPr>
            <w:r>
              <w:t>Completed</w:t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91AD27" w14:textId="77777777" w:rsidR="00C45285" w:rsidRPr="00D92720" w:rsidRDefault="00C45285" w:rsidP="00DD2D48">
            <w:pPr>
              <w:pStyle w:val="Text"/>
            </w:pPr>
            <w:r>
              <w:t>Short title</w:t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AC9D11" w14:textId="77777777" w:rsidR="00C45285" w:rsidRPr="00D92720" w:rsidRDefault="00C45285" w:rsidP="00DD2D48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125E3B" w14:textId="77777777" w:rsidR="00C45285" w:rsidRPr="00D92720" w:rsidRDefault="00C45285" w:rsidP="00DD2D48">
            <w:pPr>
              <w:pStyle w:val="Text"/>
            </w:pPr>
            <w:r>
              <w:t>Semester</w:t>
            </w: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B5DB18" w14:textId="77777777" w:rsidR="00C45285" w:rsidRPr="00D92720" w:rsidRDefault="00C45285" w:rsidP="00DD2D48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A30383" w14:textId="77777777" w:rsidR="00C45285" w:rsidRPr="00D92720" w:rsidRDefault="00C45285" w:rsidP="00DD2D48">
            <w:pPr>
              <w:pStyle w:val="Text"/>
            </w:pPr>
            <w:r>
              <w:t>Instructor</w:t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FCA5943" w14:textId="77777777" w:rsidR="00C45285" w:rsidRPr="00D92720" w:rsidRDefault="00C45285" w:rsidP="00DD2D48">
            <w:pPr>
              <w:pStyle w:val="Text"/>
            </w:pPr>
            <w:r>
              <w:t>Grade</w:t>
            </w:r>
          </w:p>
        </w:tc>
      </w:tr>
      <w:tr w:rsidR="00C45285" w:rsidRPr="00D92720" w14:paraId="3618B5A6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3120AB" w14:textId="77777777" w:rsidR="00C45285" w:rsidRPr="00D92720" w:rsidRDefault="00C45285" w:rsidP="00DD2D48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BEFD0A" w14:textId="77777777" w:rsidR="00C45285" w:rsidRPr="00D92720" w:rsidRDefault="00C45285" w:rsidP="00DD2D48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FE35F6" w14:textId="77777777" w:rsidR="00C45285" w:rsidRPr="00D92720" w:rsidRDefault="00C45285" w:rsidP="00DD2D48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68E33A" w14:textId="77777777" w:rsidR="00C45285" w:rsidRPr="00D92720" w:rsidRDefault="00C45285" w:rsidP="00DD2D48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E1FF23" w14:textId="77777777" w:rsidR="00C45285" w:rsidRPr="00D92720" w:rsidRDefault="00C45285" w:rsidP="00DD2D48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05BE1B" w14:textId="77777777" w:rsidR="00C45285" w:rsidRPr="00D92720" w:rsidRDefault="00C45285" w:rsidP="00DD2D48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55AC3DC" w14:textId="77777777" w:rsidR="00C45285" w:rsidRPr="00D92720" w:rsidRDefault="00C45285" w:rsidP="00DD2D48">
            <w:pPr>
              <w:pStyle w:val="Text"/>
            </w:pPr>
          </w:p>
        </w:tc>
      </w:tr>
      <w:tr w:rsidR="00C45285" w:rsidRPr="00D92720" w14:paraId="334970EA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FD7C57" w14:textId="77777777" w:rsidR="00C45285" w:rsidRPr="00D92720" w:rsidRDefault="00C45285" w:rsidP="00DD2D48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980A0B" w14:textId="77777777" w:rsidR="00C45285" w:rsidRPr="00D92720" w:rsidRDefault="00C45285" w:rsidP="00DD2D48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C62C54" w14:textId="77777777" w:rsidR="00C45285" w:rsidRPr="00D92720" w:rsidRDefault="00C45285" w:rsidP="00DD2D48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9F4E4E" w14:textId="77777777" w:rsidR="00C45285" w:rsidRPr="00D92720" w:rsidRDefault="00C45285" w:rsidP="00DD2D48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8C0497" w14:textId="77777777" w:rsidR="00C45285" w:rsidRPr="00D92720" w:rsidRDefault="00C45285" w:rsidP="00DD2D48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98F13F" w14:textId="27077C31" w:rsidR="00C45285" w:rsidRPr="00D92720" w:rsidRDefault="00C45285" w:rsidP="00DD2D48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BAFF0" w14:textId="77777777" w:rsidR="00C45285" w:rsidRPr="00D92720" w:rsidRDefault="00C45285" w:rsidP="00DD2D48">
            <w:pPr>
              <w:pStyle w:val="Text"/>
            </w:pPr>
          </w:p>
        </w:tc>
      </w:tr>
      <w:tr w:rsidR="00C45285" w:rsidRPr="00D92720" w14:paraId="6481A6F9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7D9C0C" w14:textId="77777777" w:rsidR="00C45285" w:rsidRDefault="00C45285" w:rsidP="00DD2D48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D84670" w14:textId="77777777" w:rsidR="00C45285" w:rsidRPr="001A1576" w:rsidRDefault="00C45285" w:rsidP="00DD2D48">
            <w:pPr>
              <w:pStyle w:val="Text"/>
              <w:rPr>
                <w:highlight w:val="yellow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12F482" w14:textId="77777777" w:rsidR="00C45285" w:rsidRDefault="00C45285" w:rsidP="00DD2D48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3ACD16" w14:textId="77777777" w:rsidR="00C45285" w:rsidRDefault="00C45285" w:rsidP="00DD2D48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DA7EC3" w14:textId="77777777" w:rsidR="00C45285" w:rsidRDefault="00C45285" w:rsidP="00DD2D48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3DDA67" w14:textId="77777777" w:rsidR="00C45285" w:rsidRDefault="00C45285" w:rsidP="00DD2D48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0F079E9" w14:textId="77777777" w:rsidR="00DD2D48" w:rsidRDefault="00DD2D48" w:rsidP="00DD2D48">
            <w:pPr>
              <w:pStyle w:val="Text"/>
            </w:pPr>
          </w:p>
        </w:tc>
      </w:tr>
      <w:tr w:rsidR="00331DAC" w:rsidRPr="00D92720" w14:paraId="4976F253" w14:textId="77777777" w:rsidTr="00B70117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8A60D" w14:textId="5F4C031A" w:rsidR="00331DAC" w:rsidRPr="00331DAC" w:rsidRDefault="00331DAC" w:rsidP="00331DAC">
            <w:pPr>
              <w:pStyle w:val="Text"/>
              <w:jc w:val="center"/>
              <w:rPr>
                <w:b/>
              </w:rPr>
            </w:pPr>
            <w:r w:rsidRPr="00B70117">
              <w:rPr>
                <w:b/>
                <w:shd w:val="clear" w:color="auto" w:fill="D9D9D9" w:themeFill="background1" w:themeFillShade="D9"/>
              </w:rPr>
              <w:t>M</w:t>
            </w:r>
            <w:r w:rsidRPr="00331DAC">
              <w:rPr>
                <w:b/>
              </w:rPr>
              <w:t>.A. ESSAY</w:t>
            </w:r>
          </w:p>
        </w:tc>
      </w:tr>
      <w:tr w:rsidR="00331DAC" w:rsidRPr="00D92720" w14:paraId="0228FDED" w14:textId="77777777" w:rsidTr="00F40874">
        <w:trPr>
          <w:trHeight w:val="288"/>
          <w:jc w:val="center"/>
        </w:trPr>
        <w:tc>
          <w:tcPr>
            <w:tcW w:w="5392" w:type="dxa"/>
            <w:gridSpan w:val="7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716E3D7" w14:textId="242F87BF" w:rsidR="00331DAC" w:rsidRPr="00331DAC" w:rsidRDefault="00331DAC" w:rsidP="00331DAC">
            <w:pPr>
              <w:pStyle w:val="Text"/>
              <w:rPr>
                <w:b/>
              </w:rPr>
            </w:pPr>
            <w:r>
              <w:rPr>
                <w:b/>
              </w:rPr>
              <w:t>Topic of M.A. Essay:</w:t>
            </w:r>
          </w:p>
        </w:tc>
        <w:tc>
          <w:tcPr>
            <w:tcW w:w="5408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DA29B35" w14:textId="4E777FA8" w:rsidR="00331DAC" w:rsidRPr="00331DAC" w:rsidRDefault="00331DAC" w:rsidP="00331DAC">
            <w:pPr>
              <w:pStyle w:val="Text"/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331DAC" w:rsidRPr="00D92720" w14:paraId="202A0569" w14:textId="77777777" w:rsidTr="00F40874">
        <w:trPr>
          <w:trHeight w:val="288"/>
          <w:jc w:val="center"/>
        </w:trPr>
        <w:tc>
          <w:tcPr>
            <w:tcW w:w="5392" w:type="dxa"/>
            <w:gridSpan w:val="7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86F045E" w14:textId="071E487E" w:rsidR="00331DAC" w:rsidRDefault="00331DAC" w:rsidP="00331DAC">
            <w:pPr>
              <w:pStyle w:val="Text"/>
              <w:rPr>
                <w:b/>
              </w:rPr>
            </w:pPr>
            <w:r>
              <w:rPr>
                <w:b/>
              </w:rPr>
              <w:t>Adviser:</w:t>
            </w:r>
          </w:p>
        </w:tc>
        <w:tc>
          <w:tcPr>
            <w:tcW w:w="5408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607468A" w14:textId="2FCFB7DB" w:rsidR="00331DAC" w:rsidRDefault="00331DAC" w:rsidP="00331DAC">
            <w:pPr>
              <w:pStyle w:val="Text"/>
              <w:rPr>
                <w:b/>
              </w:rPr>
            </w:pPr>
            <w:r>
              <w:rPr>
                <w:b/>
              </w:rPr>
              <w:t xml:space="preserve">Second Reader: </w:t>
            </w:r>
          </w:p>
        </w:tc>
      </w:tr>
      <w:tr w:rsidR="00331DAC" w:rsidRPr="00D92720" w14:paraId="346657FE" w14:textId="77777777" w:rsidTr="00F40874">
        <w:trPr>
          <w:trHeight w:val="288"/>
          <w:jc w:val="center"/>
        </w:trPr>
        <w:tc>
          <w:tcPr>
            <w:tcW w:w="5392" w:type="dxa"/>
            <w:gridSpan w:val="7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F5F5F41" w14:textId="24F8D132" w:rsidR="00331DAC" w:rsidRDefault="00331DAC" w:rsidP="00331DAC">
            <w:pPr>
              <w:pStyle w:val="Text"/>
              <w:rPr>
                <w:b/>
              </w:rPr>
            </w:pPr>
            <w:r>
              <w:rPr>
                <w:b/>
              </w:rPr>
              <w:t xml:space="preserve">First draft complete </w:t>
            </w:r>
            <w:r w:rsidRPr="00331DAC">
              <w:rPr>
                <w:i/>
              </w:rPr>
              <w:t>(date):</w:t>
            </w:r>
          </w:p>
        </w:tc>
        <w:tc>
          <w:tcPr>
            <w:tcW w:w="5408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8D5FD62" w14:textId="787E283A" w:rsidR="00331DAC" w:rsidRDefault="00331DAC" w:rsidP="00331DAC">
            <w:pPr>
              <w:pStyle w:val="Text"/>
              <w:rPr>
                <w:b/>
              </w:rPr>
            </w:pPr>
            <w:r>
              <w:rPr>
                <w:b/>
              </w:rPr>
              <w:t xml:space="preserve">Revised for second reader </w:t>
            </w:r>
            <w:r w:rsidRPr="00331DAC">
              <w:rPr>
                <w:i/>
              </w:rPr>
              <w:t>(date):</w:t>
            </w:r>
          </w:p>
        </w:tc>
      </w:tr>
      <w:tr w:rsidR="00331DAC" w:rsidRPr="00D92720" w14:paraId="39D0D743" w14:textId="77777777" w:rsidTr="00F40874">
        <w:trPr>
          <w:trHeight w:val="288"/>
          <w:jc w:val="center"/>
        </w:trPr>
        <w:tc>
          <w:tcPr>
            <w:tcW w:w="5392" w:type="dxa"/>
            <w:gridSpan w:val="7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FEDCE80" w14:textId="46D6CFFF" w:rsidR="00331DAC" w:rsidRDefault="00331DAC" w:rsidP="00331DAC">
            <w:pPr>
              <w:pStyle w:val="Text"/>
              <w:rPr>
                <w:b/>
              </w:rPr>
            </w:pPr>
            <w:r>
              <w:rPr>
                <w:b/>
              </w:rPr>
              <w:t xml:space="preserve">Final version approved </w:t>
            </w:r>
            <w:r w:rsidRPr="00331DAC">
              <w:rPr>
                <w:i/>
              </w:rPr>
              <w:t>(date):</w:t>
            </w:r>
          </w:p>
        </w:tc>
        <w:tc>
          <w:tcPr>
            <w:tcW w:w="5408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117D199" w14:textId="39F64174" w:rsidR="00331DAC" w:rsidRDefault="00331DAC" w:rsidP="00331DAC">
            <w:pPr>
              <w:pStyle w:val="Text"/>
              <w:rPr>
                <w:b/>
              </w:rPr>
            </w:pPr>
            <w:r>
              <w:rPr>
                <w:b/>
              </w:rPr>
              <w:t xml:space="preserve">Submitted </w:t>
            </w:r>
            <w:r w:rsidRPr="00331DAC">
              <w:rPr>
                <w:i/>
              </w:rPr>
              <w:t>(date):</w:t>
            </w:r>
          </w:p>
        </w:tc>
      </w:tr>
      <w:tr w:rsidR="00331DAC" w:rsidRPr="00D92720" w14:paraId="1408F67B" w14:textId="77777777" w:rsidTr="00BD1A49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0D0C455" w14:textId="34FF5B37" w:rsidR="00331DAC" w:rsidRDefault="00331DAC" w:rsidP="00331DAC">
            <w:pPr>
              <w:pStyle w:val="Text"/>
              <w:rPr>
                <w:b/>
              </w:rPr>
            </w:pPr>
            <w:r>
              <w:rPr>
                <w:b/>
              </w:rPr>
              <w:t xml:space="preserve">M.A. degree received </w:t>
            </w:r>
            <w:r w:rsidRPr="00331DAC">
              <w:rPr>
                <w:i/>
              </w:rPr>
              <w:t>(date of application to GSAS for degree):</w:t>
            </w:r>
          </w:p>
        </w:tc>
      </w:tr>
      <w:tr w:rsidR="00F40874" w:rsidRPr="00D92720" w14:paraId="050BC9AD" w14:textId="77777777" w:rsidTr="00B70117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A592D" w14:textId="3044996A" w:rsidR="00F40874" w:rsidRDefault="00F40874" w:rsidP="00F40874">
            <w:pPr>
              <w:pStyle w:val="Heading2"/>
              <w:jc w:val="center"/>
            </w:pPr>
            <w:r>
              <w:t>M.PHIL COURSES</w:t>
            </w:r>
          </w:p>
        </w:tc>
      </w:tr>
      <w:tr w:rsidR="00323901" w:rsidRPr="00D92720" w14:paraId="6F33903D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EF9BA9" w14:textId="7AE0D718" w:rsidR="00323901" w:rsidRPr="00D92720" w:rsidRDefault="008333C3" w:rsidP="00887CAA">
            <w:pPr>
              <w:pStyle w:val="Heading2"/>
            </w:pPr>
            <w:r>
              <w:t xml:space="preserve">M.Phil. </w:t>
            </w:r>
            <w:r w:rsidR="00323901">
              <w:t xml:space="preserve">Literature Courses </w:t>
            </w:r>
            <w:r w:rsidR="00C20627">
              <w:rPr>
                <w:b w:val="0"/>
                <w:bCs/>
                <w:i/>
                <w:iCs/>
              </w:rPr>
              <w:t>(4</w:t>
            </w:r>
            <w:r w:rsidR="00323901" w:rsidRPr="00323901">
              <w:rPr>
                <w:b w:val="0"/>
                <w:bCs/>
                <w:i/>
                <w:iCs/>
              </w:rPr>
              <w:t xml:space="preserve"> courses, 4000-level and above, </w:t>
            </w:r>
            <w:r w:rsidR="00887CAA">
              <w:rPr>
                <w:b w:val="0"/>
                <w:bCs/>
                <w:i/>
                <w:iCs/>
              </w:rPr>
              <w:t>including one advanced language class,</w:t>
            </w:r>
            <w:r w:rsidR="00887CAA" w:rsidRPr="00323901">
              <w:rPr>
                <w:b w:val="0"/>
                <w:bCs/>
                <w:i/>
                <w:iCs/>
              </w:rPr>
              <w:t xml:space="preserve"> for letter grades</w:t>
            </w:r>
            <w:r w:rsidR="007428A7">
              <w:rPr>
                <w:b w:val="0"/>
                <w:bCs/>
                <w:i/>
                <w:iCs/>
              </w:rPr>
              <w:t>; may include courses taken for MA</w:t>
            </w:r>
            <w:r w:rsidR="00323901" w:rsidRPr="00323901">
              <w:rPr>
                <w:b w:val="0"/>
                <w:bCs/>
                <w:i/>
                <w:iCs/>
              </w:rPr>
              <w:t>)</w:t>
            </w:r>
          </w:p>
        </w:tc>
      </w:tr>
      <w:tr w:rsidR="00323901" w:rsidRPr="00D92720" w14:paraId="2712F256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3158F1" w14:textId="77777777" w:rsidR="00323901" w:rsidRPr="00D92720" w:rsidRDefault="00323901" w:rsidP="006C4C4D">
            <w:pPr>
              <w:pStyle w:val="Text"/>
            </w:pPr>
            <w:r>
              <w:t>Completed</w:t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2DD4DE" w14:textId="77777777" w:rsidR="00323901" w:rsidRPr="00D92720" w:rsidRDefault="00323901" w:rsidP="00323901">
            <w:pPr>
              <w:pStyle w:val="Text"/>
            </w:pPr>
            <w:r>
              <w:t>Short title</w:t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4C0EC8" w14:textId="77777777" w:rsidR="00323901" w:rsidRPr="00D92720" w:rsidRDefault="00323901" w:rsidP="00323901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DFE918" w14:textId="77777777" w:rsidR="00323901" w:rsidRPr="00D92720" w:rsidRDefault="00323901" w:rsidP="00323901">
            <w:pPr>
              <w:pStyle w:val="Text"/>
            </w:pPr>
            <w:r>
              <w:t>Semester</w:t>
            </w: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FE20C6" w14:textId="77777777" w:rsidR="00323901" w:rsidRPr="00D92720" w:rsidRDefault="00323901" w:rsidP="006C4C4D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3C2AB7" w14:textId="77777777" w:rsidR="00323901" w:rsidRPr="00D92720" w:rsidRDefault="00323901" w:rsidP="00323901">
            <w:pPr>
              <w:pStyle w:val="Text"/>
            </w:pPr>
            <w:r>
              <w:t>Instructor</w:t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83F7FB4" w14:textId="77777777" w:rsidR="00323901" w:rsidRPr="00D92720" w:rsidRDefault="00323901" w:rsidP="00323901">
            <w:pPr>
              <w:pStyle w:val="Text"/>
            </w:pPr>
            <w:r>
              <w:t>Grade</w:t>
            </w:r>
          </w:p>
        </w:tc>
      </w:tr>
      <w:tr w:rsidR="000740DE" w:rsidRPr="00D92720" w14:paraId="50AA0A3F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E78DD5" w14:textId="77777777" w:rsidR="000740DE" w:rsidRPr="00D92720" w:rsidRDefault="002A2F2A" w:rsidP="006C4C4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DE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38EDE1" w14:textId="77777777" w:rsidR="000740DE" w:rsidRPr="00D92720" w:rsidRDefault="000740DE" w:rsidP="006C4C4D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0AD835" w14:textId="77777777" w:rsidR="000740DE" w:rsidRPr="00D92720" w:rsidRDefault="000740DE" w:rsidP="006C4C4D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1552AE" w14:textId="77777777" w:rsidR="000740DE" w:rsidRPr="00D92720" w:rsidRDefault="000740DE" w:rsidP="006C4C4D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11A692" w14:textId="77777777" w:rsidR="000740DE" w:rsidRPr="00D92720" w:rsidRDefault="000740DE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2FDBD8" w14:textId="77777777" w:rsidR="000740DE" w:rsidRPr="00D92720" w:rsidRDefault="000740DE" w:rsidP="006C4C4D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811DF23" w14:textId="03CB3B2E" w:rsidR="000740DE" w:rsidRPr="00D92720" w:rsidRDefault="000740DE" w:rsidP="006C4C4D">
            <w:pPr>
              <w:pStyle w:val="Text"/>
            </w:pPr>
          </w:p>
        </w:tc>
      </w:tr>
      <w:tr w:rsidR="000740DE" w:rsidRPr="00D92720" w14:paraId="6919D731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57E622" w14:textId="77777777" w:rsidR="000740DE" w:rsidRPr="00D92720" w:rsidRDefault="002A2F2A" w:rsidP="006C4C4D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DE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2478A0" w14:textId="77777777" w:rsidR="000740DE" w:rsidRPr="00D92720" w:rsidRDefault="000740DE" w:rsidP="006C4C4D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345689" w14:textId="1C040B92" w:rsidR="000740DE" w:rsidRPr="00D92720" w:rsidRDefault="000740DE" w:rsidP="006C4C4D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E89963" w14:textId="77777777" w:rsidR="000740DE" w:rsidRPr="00D92720" w:rsidRDefault="000740DE" w:rsidP="00323901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516013" w14:textId="623C971C" w:rsidR="000740DE" w:rsidRPr="00D92720" w:rsidRDefault="000740DE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DFB582" w14:textId="77777777" w:rsidR="000740DE" w:rsidRPr="00D92720" w:rsidRDefault="000740DE" w:rsidP="00323901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04318C3" w14:textId="26AA0D55" w:rsidR="000740DE" w:rsidRPr="00D92720" w:rsidRDefault="000740DE" w:rsidP="00323901">
            <w:pPr>
              <w:pStyle w:val="Text"/>
            </w:pPr>
          </w:p>
        </w:tc>
      </w:tr>
      <w:tr w:rsidR="000740DE" w:rsidRPr="00D92720" w14:paraId="3DFECB76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61514A" w14:textId="77777777" w:rsidR="000740DE" w:rsidRPr="00D92720" w:rsidRDefault="002A2F2A" w:rsidP="006C4C4D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740DE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78393B" w14:textId="52BE32E2" w:rsidR="000740DE" w:rsidRPr="00D92720" w:rsidRDefault="000740DE" w:rsidP="006C4C4D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3872DC" w14:textId="65B2EB91" w:rsidR="000740DE" w:rsidRPr="00D92720" w:rsidRDefault="000740DE" w:rsidP="006C4C4D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9B4774" w14:textId="00FCAE45" w:rsidR="000740DE" w:rsidRPr="00D92720" w:rsidRDefault="000740DE" w:rsidP="006C4C4D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10E556" w14:textId="497DFA6B" w:rsidR="000740DE" w:rsidRPr="00D92720" w:rsidRDefault="000740DE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3AF6ED" w14:textId="78B646E8" w:rsidR="000740DE" w:rsidRPr="00D92720" w:rsidRDefault="000740DE" w:rsidP="006C4C4D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E1F9E0B" w14:textId="64CE4381" w:rsidR="000740DE" w:rsidRPr="00D92720" w:rsidRDefault="000740DE" w:rsidP="006C4C4D">
            <w:pPr>
              <w:pStyle w:val="Text"/>
            </w:pPr>
          </w:p>
        </w:tc>
      </w:tr>
      <w:tr w:rsidR="000740DE" w:rsidRPr="00D92720" w14:paraId="17562A15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D041EF" w14:textId="77777777" w:rsidR="000740DE" w:rsidRPr="00D92720" w:rsidRDefault="002A2F2A" w:rsidP="006C4C4D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295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7E6662" w14:textId="77777777" w:rsidR="000740DE" w:rsidRPr="00D92720" w:rsidRDefault="000740DE" w:rsidP="006C4C4D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2AA17C" w14:textId="77777777" w:rsidR="000740DE" w:rsidRPr="00D92720" w:rsidRDefault="000740DE" w:rsidP="006C4C4D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81CA64" w14:textId="77777777" w:rsidR="000740DE" w:rsidRPr="00D92720" w:rsidRDefault="000740DE" w:rsidP="006C4C4D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E4EF2" w14:textId="77777777" w:rsidR="000740DE" w:rsidRPr="00D92720" w:rsidRDefault="000740DE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6773FB" w14:textId="77777777" w:rsidR="000740DE" w:rsidRPr="00D92720" w:rsidRDefault="000740DE" w:rsidP="006C4C4D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AD92466" w14:textId="77777777" w:rsidR="000740DE" w:rsidRPr="00D92720" w:rsidRDefault="000740DE" w:rsidP="006C4C4D">
            <w:pPr>
              <w:pStyle w:val="Text"/>
            </w:pPr>
          </w:p>
        </w:tc>
      </w:tr>
      <w:tr w:rsidR="000740DE" w:rsidRPr="00D92720" w14:paraId="13DEFC60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5F9936FA" w14:textId="77777777" w:rsidR="000740DE" w:rsidRPr="00323901" w:rsidRDefault="000740DE" w:rsidP="00323901">
            <w:pPr>
              <w:pStyle w:val="Heading2"/>
              <w:rPr>
                <w:b w:val="0"/>
                <w:bCs/>
                <w:i/>
                <w:iCs/>
              </w:rPr>
            </w:pPr>
            <w:r>
              <w:t xml:space="preserve">M.Phil. Elective Courses </w:t>
            </w:r>
            <w:r>
              <w:rPr>
                <w:b w:val="0"/>
                <w:bCs/>
                <w:i/>
                <w:iCs/>
              </w:rPr>
              <w:t>(2 courses, 4000-level and above, may be for R credit)</w:t>
            </w:r>
          </w:p>
        </w:tc>
      </w:tr>
      <w:tr w:rsidR="000740DE" w:rsidRPr="00D92720" w14:paraId="60C6B9B6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84A366" w14:textId="77777777" w:rsidR="000740DE" w:rsidRPr="00D92720" w:rsidRDefault="000740DE" w:rsidP="003F4BE6">
            <w:pPr>
              <w:pStyle w:val="Text"/>
            </w:pPr>
            <w:r>
              <w:lastRenderedPageBreak/>
              <w:t>Completed</w:t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7D668F" w14:textId="77777777" w:rsidR="000740DE" w:rsidRPr="00D92720" w:rsidRDefault="000740DE" w:rsidP="003F4BE6">
            <w:pPr>
              <w:pStyle w:val="Text"/>
            </w:pPr>
            <w:r>
              <w:t>Short title</w:t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D44201" w14:textId="77777777" w:rsidR="000740DE" w:rsidRPr="00D92720" w:rsidRDefault="000740DE" w:rsidP="003F4BE6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F51A32" w14:textId="77777777" w:rsidR="000740DE" w:rsidRPr="00D92720" w:rsidRDefault="000740DE" w:rsidP="003F4BE6">
            <w:pPr>
              <w:pStyle w:val="Text"/>
            </w:pPr>
            <w:r>
              <w:t>Semester</w:t>
            </w: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FAD757" w14:textId="77777777" w:rsidR="000740DE" w:rsidRPr="00D92720" w:rsidRDefault="000740DE" w:rsidP="003F4BE6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240303" w14:textId="77777777" w:rsidR="000740DE" w:rsidRPr="00D92720" w:rsidRDefault="000740DE" w:rsidP="003F4BE6">
            <w:pPr>
              <w:pStyle w:val="Text"/>
            </w:pPr>
            <w:r>
              <w:t>Instructor</w:t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4948532" w14:textId="77777777" w:rsidR="000740DE" w:rsidRPr="00D92720" w:rsidRDefault="000740DE" w:rsidP="003F4BE6">
            <w:pPr>
              <w:pStyle w:val="Text"/>
            </w:pPr>
            <w:r>
              <w:t>Grade</w:t>
            </w:r>
          </w:p>
        </w:tc>
      </w:tr>
      <w:tr w:rsidR="000740DE" w:rsidRPr="00D92720" w14:paraId="02D912F9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CF6032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DE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AA3947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40DE">
              <w:instrText xml:space="preserve"> FORMTEXT </w:instrText>
            </w:r>
            <w:r>
              <w:fldChar w:fldCharType="separate"/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642DD7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40DE">
              <w:instrText xml:space="preserve"> FORMTEXT </w:instrText>
            </w:r>
            <w:r>
              <w:fldChar w:fldCharType="separate"/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3F4ACE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40DE">
              <w:instrText xml:space="preserve"> FORMTEXT </w:instrText>
            </w:r>
            <w:r>
              <w:fldChar w:fldCharType="separate"/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256F12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40DE">
              <w:instrText xml:space="preserve"> FORMTEXT </w:instrText>
            </w:r>
            <w:r>
              <w:fldChar w:fldCharType="separate"/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22BBC9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40DE">
              <w:instrText xml:space="preserve"> FORMTEXT </w:instrText>
            </w:r>
            <w:r>
              <w:fldChar w:fldCharType="separate"/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48AFB58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40DE">
              <w:instrText xml:space="preserve"> FORMTEXT </w:instrText>
            </w:r>
            <w:r>
              <w:fldChar w:fldCharType="separate"/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 w:rsidR="000740DE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0D6202" w:rsidRPr="00D92720" w14:paraId="0EEAB85B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6238A4" w14:textId="77777777" w:rsidR="000D6202" w:rsidRPr="00D92720" w:rsidRDefault="000D6202" w:rsidP="00DD2D48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23DF7E" w14:textId="77777777" w:rsidR="000D6202" w:rsidRPr="00D92720" w:rsidRDefault="000D6202" w:rsidP="00DD2D4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41BE9D" w14:textId="77777777" w:rsidR="000D6202" w:rsidRPr="00D92720" w:rsidRDefault="000D6202" w:rsidP="00DD2D4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3A5EB4" w14:textId="77777777" w:rsidR="000D6202" w:rsidRPr="00D92720" w:rsidRDefault="000D6202" w:rsidP="00DD2D4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501F24" w14:textId="77777777" w:rsidR="000D6202" w:rsidRPr="00D92720" w:rsidRDefault="000D6202" w:rsidP="00DD2D4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C79CAA" w14:textId="77777777" w:rsidR="000D6202" w:rsidRPr="00D92720" w:rsidRDefault="000D6202" w:rsidP="00DD2D4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8D217DF" w14:textId="77777777" w:rsidR="000D6202" w:rsidRPr="00D92720" w:rsidRDefault="000D6202" w:rsidP="00DD2D4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40DE" w:rsidRPr="00D92720" w14:paraId="18DDC9B9" w14:textId="77777777" w:rsidTr="00BB5A4A">
        <w:trPr>
          <w:trHeight w:hRule="exact" w:val="346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13DCCE29" w14:textId="7557D68F" w:rsidR="000740DE" w:rsidRPr="00D92720" w:rsidRDefault="005E4587" w:rsidP="00132D22">
            <w:pPr>
              <w:pStyle w:val="Heading3"/>
            </w:pPr>
            <w:r>
              <w:t>Certificate in Comparative Literature and society</w:t>
            </w:r>
          </w:p>
        </w:tc>
      </w:tr>
      <w:tr w:rsidR="005E4587" w:rsidRPr="00D92720" w14:paraId="00B9F75A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62A6DD" w14:textId="77777777" w:rsidR="005E4587" w:rsidRPr="00D92720" w:rsidRDefault="005E4587" w:rsidP="00DD2D48">
            <w:pPr>
              <w:pStyle w:val="Text"/>
            </w:pPr>
            <w:r>
              <w:t>FIELDS</w:t>
            </w:r>
          </w:p>
        </w:tc>
        <w:tc>
          <w:tcPr>
            <w:tcW w:w="29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A86D03" w14:textId="77777777" w:rsidR="005E4587" w:rsidRPr="00D92720" w:rsidRDefault="005E4587" w:rsidP="00DD2D48">
            <w:pPr>
              <w:pStyle w:val="Text"/>
            </w:pPr>
            <w:r>
              <w:t>MAJOR:</w:t>
            </w:r>
          </w:p>
        </w:tc>
        <w:tc>
          <w:tcPr>
            <w:tcW w:w="152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6AE853" w14:textId="77777777" w:rsidR="005E4587" w:rsidRPr="00D92720" w:rsidRDefault="005E4587" w:rsidP="00DD2D48">
            <w:pPr>
              <w:pStyle w:val="Text"/>
            </w:pPr>
            <w:r>
              <w:t>MINOR:</w:t>
            </w:r>
          </w:p>
        </w:tc>
        <w:tc>
          <w:tcPr>
            <w:tcW w:w="11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5FA8FF" w14:textId="77777777" w:rsidR="005E4587" w:rsidRPr="00D92720" w:rsidRDefault="005E4587" w:rsidP="00DD2D48">
            <w:pPr>
              <w:pStyle w:val="Text"/>
            </w:pPr>
          </w:p>
        </w:tc>
        <w:tc>
          <w:tcPr>
            <w:tcW w:w="8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E3073E" w14:textId="77777777" w:rsidR="005E4587" w:rsidRPr="00D92720" w:rsidRDefault="005E4587" w:rsidP="00DD2D48">
            <w:pPr>
              <w:pStyle w:val="Text"/>
            </w:pPr>
            <w:r>
              <w:t>MINOR:</w:t>
            </w:r>
          </w:p>
        </w:tc>
        <w:tc>
          <w:tcPr>
            <w:tcW w:w="262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99AFBE" w14:textId="77777777" w:rsidR="005E4587" w:rsidRPr="00D92720" w:rsidRDefault="005E4587" w:rsidP="00DD2D48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3F7B3CF" w14:textId="77777777" w:rsidR="005E4587" w:rsidRPr="00D92720" w:rsidRDefault="005E4587" w:rsidP="00DD2D48">
            <w:pPr>
              <w:pStyle w:val="Text"/>
            </w:pPr>
          </w:p>
        </w:tc>
      </w:tr>
      <w:tr w:rsidR="000740DE" w:rsidRPr="00D92720" w14:paraId="752AF4F0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D73577" w14:textId="45CF1DB1" w:rsidR="000740DE" w:rsidRPr="00D92720" w:rsidRDefault="000740DE" w:rsidP="00BD7522">
            <w:pPr>
              <w:pStyle w:val="Heading2"/>
            </w:pPr>
          </w:p>
        </w:tc>
      </w:tr>
      <w:tr w:rsidR="000740DE" w:rsidRPr="00D92720" w14:paraId="7F1737F9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038BCF" w14:textId="7BA4D935" w:rsidR="000740DE" w:rsidRPr="00D92720" w:rsidRDefault="000740DE" w:rsidP="005E4587">
            <w:pPr>
              <w:pStyle w:val="Heading2"/>
            </w:pPr>
            <w:r>
              <w:t xml:space="preserve">Courses </w:t>
            </w:r>
            <w:r w:rsidRPr="00323901">
              <w:rPr>
                <w:b w:val="0"/>
                <w:bCs/>
                <w:i/>
                <w:iCs/>
              </w:rPr>
              <w:t>(</w:t>
            </w:r>
            <w:r w:rsidR="00271A6F">
              <w:rPr>
                <w:b w:val="0"/>
                <w:bCs/>
                <w:i/>
                <w:iCs/>
              </w:rPr>
              <w:t>2</w:t>
            </w:r>
            <w:r w:rsidR="005E4587">
              <w:rPr>
                <w:b w:val="0"/>
                <w:bCs/>
                <w:i/>
                <w:iCs/>
              </w:rPr>
              <w:t>0-24</w:t>
            </w:r>
            <w:r w:rsidR="00271A6F">
              <w:rPr>
                <w:b w:val="0"/>
                <w:bCs/>
                <w:i/>
                <w:iCs/>
              </w:rPr>
              <w:t xml:space="preserve"> points</w:t>
            </w:r>
            <w:r w:rsidR="00475F64">
              <w:rPr>
                <w:b w:val="0"/>
                <w:bCs/>
                <w:i/>
                <w:iCs/>
              </w:rPr>
              <w:t xml:space="preserve"> (minimum of 6 courses), 4000-level and above; 12 points must be </w:t>
            </w:r>
            <w:r w:rsidRPr="00323901">
              <w:rPr>
                <w:b w:val="0"/>
                <w:bCs/>
                <w:i/>
                <w:iCs/>
              </w:rPr>
              <w:t>for letter grades)</w:t>
            </w:r>
          </w:p>
        </w:tc>
      </w:tr>
      <w:tr w:rsidR="000740DE" w:rsidRPr="00D92720" w14:paraId="56D793E6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CB3901" w14:textId="77777777" w:rsidR="000740DE" w:rsidRPr="00D92720" w:rsidRDefault="000740DE" w:rsidP="003F4BE6">
            <w:pPr>
              <w:pStyle w:val="Text"/>
            </w:pPr>
            <w:r>
              <w:t>Completed</w:t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56A46B" w14:textId="77777777" w:rsidR="000740DE" w:rsidRPr="00D92720" w:rsidRDefault="000740DE" w:rsidP="003F4BE6">
            <w:pPr>
              <w:pStyle w:val="Text"/>
            </w:pPr>
            <w:r>
              <w:t>Short title</w:t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EE7A89" w14:textId="77777777" w:rsidR="000740DE" w:rsidRPr="00D92720" w:rsidRDefault="000740DE" w:rsidP="003F4BE6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DF8F32" w14:textId="77777777" w:rsidR="000740DE" w:rsidRPr="00D92720" w:rsidRDefault="000740DE" w:rsidP="003F4BE6">
            <w:pPr>
              <w:pStyle w:val="Text"/>
            </w:pPr>
            <w:r>
              <w:t>Semester</w:t>
            </w: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853832" w14:textId="77777777" w:rsidR="000740DE" w:rsidRPr="00D92720" w:rsidRDefault="000740DE" w:rsidP="003F4BE6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C9CE80" w14:textId="77777777" w:rsidR="000740DE" w:rsidRPr="00D92720" w:rsidRDefault="000740DE" w:rsidP="003F4BE6">
            <w:pPr>
              <w:pStyle w:val="Text"/>
            </w:pPr>
            <w:r>
              <w:t>Instructor</w:t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D03D38D" w14:textId="77777777" w:rsidR="000740DE" w:rsidRPr="00D92720" w:rsidRDefault="000740DE" w:rsidP="003F4BE6">
            <w:pPr>
              <w:pStyle w:val="Text"/>
            </w:pPr>
            <w:r>
              <w:t>Grade</w:t>
            </w:r>
          </w:p>
        </w:tc>
      </w:tr>
      <w:tr w:rsidR="000740DE" w:rsidRPr="00D92720" w14:paraId="475F88C6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51C9EE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6F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BC6E1B" w14:textId="77777777" w:rsidR="000740DE" w:rsidRPr="00D92720" w:rsidRDefault="000740DE" w:rsidP="003F4BE6">
            <w:pPr>
              <w:pStyle w:val="Text"/>
            </w:pPr>
            <w:r>
              <w:t xml:space="preserve">Intro to Comp Lit and Society </w:t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D8AF97" w14:textId="35B2DEF3" w:rsidR="000740DE" w:rsidRPr="00D92720" w:rsidRDefault="005E4587" w:rsidP="003F4BE6">
            <w:pPr>
              <w:pStyle w:val="Text"/>
            </w:pPr>
            <w:r>
              <w:t>CPLS GR6100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D50D06" w14:textId="77777777" w:rsidR="000740DE" w:rsidRPr="00D92720" w:rsidRDefault="000740DE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615880" w14:textId="2A1FED57" w:rsidR="000740DE" w:rsidRPr="00D92720" w:rsidRDefault="005E4587" w:rsidP="003F4BE6">
            <w:pPr>
              <w:pStyle w:val="Text"/>
            </w:pPr>
            <w:r>
              <w:t>3</w:t>
            </w: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8CFE9D" w14:textId="77777777" w:rsidR="000740DE" w:rsidRPr="00D92720" w:rsidRDefault="000740DE" w:rsidP="001A1576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210BE41" w14:textId="77777777" w:rsidR="000740DE" w:rsidRPr="00D92720" w:rsidRDefault="000740DE" w:rsidP="003F4BE6">
            <w:pPr>
              <w:pStyle w:val="Text"/>
            </w:pPr>
          </w:p>
        </w:tc>
      </w:tr>
      <w:tr w:rsidR="00C20627" w:rsidRPr="00D92720" w14:paraId="50C7A721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370EE082" w14:textId="3466F7C2" w:rsidR="00C20627" w:rsidRPr="00271A6F" w:rsidRDefault="00C20627" w:rsidP="005E4587">
            <w:pPr>
              <w:pStyle w:val="Heading2"/>
              <w:rPr>
                <w:b w:val="0"/>
                <w:bCs/>
                <w:iCs/>
              </w:rPr>
            </w:pPr>
            <w:r w:rsidRPr="00271A6F">
              <w:t>[2 doctoral seminars in comparative topics</w:t>
            </w:r>
            <w:r w:rsidRPr="00271A6F">
              <w:rPr>
                <w:b w:val="0"/>
                <w:bCs/>
                <w:i/>
                <w:iCs/>
              </w:rPr>
              <w:t>]</w:t>
            </w:r>
            <w:r w:rsidR="005E4587">
              <w:rPr>
                <w:b w:val="0"/>
                <w:bCs/>
                <w:i/>
                <w:iCs/>
              </w:rPr>
              <w:t xml:space="preserve"> (</w:t>
            </w:r>
            <w:proofErr w:type="gramStart"/>
            <w:r w:rsidR="005E4587">
              <w:rPr>
                <w:b w:val="0"/>
                <w:bCs/>
                <w:i/>
                <w:iCs/>
              </w:rPr>
              <w:t>should</w:t>
            </w:r>
            <w:proofErr w:type="gramEnd"/>
            <w:r w:rsidR="00475F64">
              <w:rPr>
                <w:b w:val="0"/>
                <w:bCs/>
                <w:i/>
                <w:iCs/>
              </w:rPr>
              <w:t xml:space="preserve"> carry CPLS designation</w:t>
            </w:r>
            <w:r w:rsidR="005E4587">
              <w:rPr>
                <w:b w:val="0"/>
                <w:bCs/>
                <w:i/>
                <w:iCs/>
              </w:rPr>
              <w:t>; one must be for letter grade</w:t>
            </w:r>
            <w:r w:rsidR="00475F64">
              <w:rPr>
                <w:b w:val="0"/>
                <w:bCs/>
                <w:i/>
                <w:iCs/>
              </w:rPr>
              <w:t>)</w:t>
            </w:r>
          </w:p>
        </w:tc>
      </w:tr>
      <w:tr w:rsidR="00C20627" w:rsidRPr="00D92720" w14:paraId="0DF2E7E7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6376E8" w14:textId="77777777" w:rsidR="00C20627" w:rsidRDefault="002A2F2A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627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D55490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19C738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FC7DF1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7880A6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EC264B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285B162" w14:textId="77777777" w:rsidR="00C20627" w:rsidRDefault="00C20627" w:rsidP="003F4BE6">
            <w:pPr>
              <w:pStyle w:val="Text"/>
            </w:pPr>
          </w:p>
        </w:tc>
      </w:tr>
      <w:tr w:rsidR="00C20627" w:rsidRPr="00D92720" w14:paraId="018EE021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B74097" w14:textId="77777777" w:rsidR="00C20627" w:rsidRDefault="002A2F2A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627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35B920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0BB30D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0DCED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885CD1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5DAD45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1CD06E9" w14:textId="77777777" w:rsidR="00C20627" w:rsidRDefault="00C20627" w:rsidP="003F4BE6">
            <w:pPr>
              <w:pStyle w:val="Text"/>
            </w:pPr>
          </w:p>
        </w:tc>
      </w:tr>
      <w:tr w:rsidR="00C20627" w:rsidRPr="00D92720" w14:paraId="65372505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61391067" w14:textId="77777777" w:rsidR="00C20627" w:rsidRPr="00271A6F" w:rsidRDefault="00C20627" w:rsidP="00C20627">
            <w:pPr>
              <w:pStyle w:val="Heading2"/>
              <w:rPr>
                <w:b w:val="0"/>
                <w:bCs/>
                <w:iCs/>
              </w:rPr>
            </w:pPr>
            <w:r w:rsidRPr="00271A6F">
              <w:t>[2 courses in a language other than primary Slavic language, readings in original]</w:t>
            </w:r>
            <w:r w:rsidR="00475F64">
              <w:rPr>
                <w:b w:val="0"/>
                <w:bCs/>
                <w:i/>
                <w:iCs/>
              </w:rPr>
              <w:t xml:space="preserve"> (</w:t>
            </w:r>
            <w:proofErr w:type="gramStart"/>
            <w:r w:rsidR="00475F64">
              <w:rPr>
                <w:b w:val="0"/>
                <w:bCs/>
                <w:i/>
                <w:iCs/>
              </w:rPr>
              <w:t>one</w:t>
            </w:r>
            <w:proofErr w:type="gramEnd"/>
            <w:r w:rsidR="00475F64">
              <w:rPr>
                <w:b w:val="0"/>
                <w:bCs/>
                <w:i/>
                <w:iCs/>
              </w:rPr>
              <w:t xml:space="preserve"> must be for letter grade)</w:t>
            </w:r>
          </w:p>
        </w:tc>
      </w:tr>
      <w:tr w:rsidR="00C20627" w:rsidRPr="00D92720" w14:paraId="264A9E6E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9421D0" w14:textId="77777777" w:rsidR="00C20627" w:rsidRDefault="002A2F2A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627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E1D8BE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44C2FF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F97F89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9E8EDF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DBF4A0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3448260" w14:textId="77777777" w:rsidR="00C20627" w:rsidRDefault="00C20627" w:rsidP="003F4BE6">
            <w:pPr>
              <w:pStyle w:val="Text"/>
            </w:pPr>
          </w:p>
        </w:tc>
      </w:tr>
      <w:tr w:rsidR="00C20627" w:rsidRPr="00D92720" w14:paraId="75EB4D94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AC97B0" w14:textId="77777777" w:rsidR="00C20627" w:rsidRDefault="002A2F2A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627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43F77B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79FA87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8D0CDE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339C5C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0224B5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146D878" w14:textId="77777777" w:rsidR="00C20627" w:rsidRDefault="00C20627" w:rsidP="003F4BE6">
            <w:pPr>
              <w:pStyle w:val="Text"/>
            </w:pPr>
          </w:p>
        </w:tc>
      </w:tr>
      <w:tr w:rsidR="005E4587" w:rsidRPr="00D92720" w14:paraId="13C0CCAA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76897E57" w14:textId="4E7FD80B" w:rsidR="005E4587" w:rsidRPr="00271A6F" w:rsidRDefault="005E4587" w:rsidP="008677AD">
            <w:pPr>
              <w:pStyle w:val="Heading2"/>
              <w:rPr>
                <w:b w:val="0"/>
                <w:bCs/>
                <w:iCs/>
              </w:rPr>
            </w:pPr>
            <w:r w:rsidRPr="00271A6F">
              <w:t>[</w:t>
            </w:r>
            <w:r>
              <w:t>1</w:t>
            </w:r>
            <w:r w:rsidRPr="00271A6F">
              <w:t xml:space="preserve"> </w:t>
            </w:r>
            <w:r w:rsidR="008677AD">
              <w:t>seminar</w:t>
            </w:r>
            <w:r>
              <w:t xml:space="preserve"> on literature and/or literary theory with CPLS designation]</w:t>
            </w:r>
          </w:p>
        </w:tc>
      </w:tr>
      <w:tr w:rsidR="005E4587" w:rsidRPr="00D92720" w14:paraId="256D1706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784F60" w14:textId="77777777" w:rsidR="005E4587" w:rsidRDefault="005E4587" w:rsidP="00DD2D48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8A09DE" w14:textId="77777777" w:rsidR="005E4587" w:rsidRPr="00D92720" w:rsidRDefault="005E4587" w:rsidP="00DD2D48">
            <w:pPr>
              <w:pStyle w:val="Text"/>
            </w:pPr>
          </w:p>
        </w:tc>
        <w:tc>
          <w:tcPr>
            <w:tcW w:w="152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A94405" w14:textId="77777777" w:rsidR="005E4587" w:rsidRPr="00D92720" w:rsidRDefault="005E4587" w:rsidP="00DD2D48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A33A67" w14:textId="77777777" w:rsidR="005E4587" w:rsidRPr="00D92720" w:rsidRDefault="005E4587" w:rsidP="00DD2D48">
            <w:pPr>
              <w:pStyle w:val="Text"/>
            </w:pPr>
          </w:p>
        </w:tc>
        <w:tc>
          <w:tcPr>
            <w:tcW w:w="11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0438F1" w14:textId="77777777" w:rsidR="005E4587" w:rsidRPr="00D92720" w:rsidRDefault="005E4587" w:rsidP="00DD2D48">
            <w:pPr>
              <w:pStyle w:val="Text"/>
            </w:pPr>
          </w:p>
        </w:tc>
        <w:tc>
          <w:tcPr>
            <w:tcW w:w="262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093FE1" w14:textId="77777777" w:rsidR="005E4587" w:rsidRPr="00D92720" w:rsidRDefault="005E4587" w:rsidP="00DD2D48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1E47BC6" w14:textId="77777777" w:rsidR="005E4587" w:rsidRDefault="005E4587" w:rsidP="00DD2D48">
            <w:pPr>
              <w:pStyle w:val="Text"/>
            </w:pPr>
          </w:p>
        </w:tc>
      </w:tr>
      <w:tr w:rsidR="00C20627" w:rsidRPr="00D92720" w14:paraId="711D1FCE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5F0C2CBC" w14:textId="610FFF31" w:rsidR="00C20627" w:rsidRPr="00271A6F" w:rsidRDefault="00C20627" w:rsidP="000D6202">
            <w:pPr>
              <w:pStyle w:val="Heading2"/>
              <w:rPr>
                <w:b w:val="0"/>
                <w:bCs/>
                <w:iCs/>
              </w:rPr>
            </w:pPr>
            <w:r w:rsidRPr="00271A6F">
              <w:t>[</w:t>
            </w:r>
            <w:proofErr w:type="gramStart"/>
            <w:r>
              <w:t>other</w:t>
            </w:r>
            <w:proofErr w:type="gramEnd"/>
            <w:r>
              <w:t xml:space="preserve"> courses</w:t>
            </w:r>
            <w:r w:rsidRPr="00271A6F">
              <w:t>]</w:t>
            </w:r>
          </w:p>
        </w:tc>
      </w:tr>
      <w:tr w:rsidR="00C20627" w:rsidRPr="00D92720" w14:paraId="39604B6C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5A172D" w14:textId="05CFF4B2" w:rsidR="00C20627" w:rsidRDefault="00C20627" w:rsidP="003F4BE6">
            <w:pPr>
              <w:pStyle w:val="Text"/>
            </w:pP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37DE34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546E52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191C53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608281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7B6D5A" w14:textId="77777777" w:rsidR="00C20627" w:rsidRPr="00D92720" w:rsidRDefault="00C20627" w:rsidP="003F4BE6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51ECB0B" w14:textId="77777777" w:rsidR="00C20627" w:rsidRDefault="00C20627" w:rsidP="003F4BE6">
            <w:pPr>
              <w:pStyle w:val="Text"/>
            </w:pPr>
          </w:p>
        </w:tc>
      </w:tr>
      <w:tr w:rsidR="000740DE" w:rsidRPr="00D92720" w14:paraId="430353F8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3A53C3" w14:textId="15EAFD06" w:rsidR="000740DE" w:rsidRPr="00D92720" w:rsidRDefault="000740DE" w:rsidP="003F4BE6">
            <w:pPr>
              <w:pStyle w:val="Text"/>
            </w:pP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C3E66" w14:textId="77777777" w:rsidR="000740DE" w:rsidRPr="00D92720" w:rsidRDefault="000740DE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E2B1BD" w14:textId="77777777" w:rsidR="000740DE" w:rsidRPr="00D92720" w:rsidRDefault="000740DE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C95B9A" w14:textId="77777777" w:rsidR="000740DE" w:rsidRPr="00D92720" w:rsidRDefault="000740DE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CC08C6" w14:textId="77777777" w:rsidR="000740DE" w:rsidRPr="00D92720" w:rsidRDefault="000740DE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796800" w14:textId="77777777" w:rsidR="000740DE" w:rsidRPr="00D92720" w:rsidRDefault="000740DE" w:rsidP="003F4BE6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0979A33" w14:textId="0A2DC7EF" w:rsidR="000740DE" w:rsidRPr="00D92720" w:rsidRDefault="000740DE" w:rsidP="003F4BE6">
            <w:pPr>
              <w:pStyle w:val="Text"/>
            </w:pPr>
          </w:p>
        </w:tc>
      </w:tr>
      <w:tr w:rsidR="008A41BA" w:rsidRPr="00D92720" w14:paraId="60D51A46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B928D5" w14:textId="72F99708" w:rsidR="008A41BA" w:rsidRDefault="008A41BA" w:rsidP="003F4BE6">
            <w:pPr>
              <w:pStyle w:val="Text"/>
            </w:pP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60681D" w14:textId="77777777" w:rsidR="008A41BA" w:rsidRDefault="008A41BA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8720BC" w14:textId="77777777" w:rsidR="008A41BA" w:rsidRDefault="008A41BA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FFC454" w14:textId="77777777" w:rsidR="008A41BA" w:rsidRDefault="008A41BA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1BCA6B" w14:textId="77777777" w:rsidR="008A41BA" w:rsidRDefault="008A41BA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31471C" w14:textId="77777777" w:rsidR="008A41BA" w:rsidRDefault="008A41BA" w:rsidP="003F4BE6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F81C7A6" w14:textId="77777777" w:rsidR="008A41BA" w:rsidRDefault="008A41BA" w:rsidP="003F4BE6">
            <w:pPr>
              <w:pStyle w:val="Text"/>
            </w:pPr>
          </w:p>
        </w:tc>
      </w:tr>
      <w:tr w:rsidR="008A41BA" w:rsidRPr="00D92720" w14:paraId="769C089A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5DC9B7" w14:textId="6C241586" w:rsidR="008A41BA" w:rsidRDefault="008A41BA" w:rsidP="003F4BE6">
            <w:pPr>
              <w:pStyle w:val="Text"/>
            </w:pP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106CF7" w14:textId="77777777" w:rsidR="008A41BA" w:rsidRDefault="008A41BA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310065" w14:textId="77777777" w:rsidR="008A41BA" w:rsidRDefault="008A41BA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E8F32A" w14:textId="77777777" w:rsidR="008A41BA" w:rsidRDefault="008A41BA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C56F3F" w14:textId="77777777" w:rsidR="008A41BA" w:rsidRDefault="008A41BA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498753" w14:textId="77777777" w:rsidR="008A41BA" w:rsidRDefault="008A41BA" w:rsidP="003F4BE6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1D940E9" w14:textId="77777777" w:rsidR="008A41BA" w:rsidRDefault="008A41BA" w:rsidP="003F4BE6">
            <w:pPr>
              <w:pStyle w:val="Text"/>
            </w:pPr>
          </w:p>
        </w:tc>
      </w:tr>
      <w:tr w:rsidR="008A41BA" w:rsidRPr="00D92720" w14:paraId="74185571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02F39B" w14:textId="77777777" w:rsidR="008A41BA" w:rsidRDefault="008A41BA" w:rsidP="003F4BE6">
            <w:pPr>
              <w:pStyle w:val="Text"/>
            </w:pP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485E4C" w14:textId="77777777" w:rsidR="008A41BA" w:rsidRDefault="008A41BA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564D0C" w14:textId="77777777" w:rsidR="008A41BA" w:rsidRDefault="008A41BA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D68B1F" w14:textId="77777777" w:rsidR="008A41BA" w:rsidRDefault="008A41BA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A3DBDB" w14:textId="77777777" w:rsidR="008A41BA" w:rsidRDefault="008A41BA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365839" w14:textId="77777777" w:rsidR="008A41BA" w:rsidRDefault="008A41BA" w:rsidP="003F4BE6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CE33941" w14:textId="77777777" w:rsidR="008A41BA" w:rsidRDefault="008A41BA" w:rsidP="003F4BE6">
            <w:pPr>
              <w:pStyle w:val="Text"/>
            </w:pPr>
          </w:p>
        </w:tc>
      </w:tr>
      <w:tr w:rsidR="000740DE" w:rsidRPr="00D92720" w14:paraId="011FA02B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92C04B" w14:textId="77777777" w:rsidR="000740DE" w:rsidRPr="00D92720" w:rsidRDefault="000740DE" w:rsidP="003F4BE6">
            <w:pPr>
              <w:pStyle w:val="Text"/>
            </w:pP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E7DAFB" w14:textId="2D3C26CC" w:rsidR="000740DE" w:rsidRPr="00D92720" w:rsidRDefault="000740DE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C8B1F1" w14:textId="7F20ED4A" w:rsidR="000740DE" w:rsidRPr="00D92720" w:rsidRDefault="000740DE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5F2D9C" w14:textId="4180A403" w:rsidR="000740DE" w:rsidRPr="00D92720" w:rsidRDefault="000740DE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65A951" w14:textId="59E857E4" w:rsidR="000740DE" w:rsidRPr="00D92720" w:rsidRDefault="000740DE" w:rsidP="003F4BE6">
            <w:pPr>
              <w:pStyle w:val="Text"/>
            </w:pPr>
          </w:p>
        </w:tc>
        <w:tc>
          <w:tcPr>
            <w:tcW w:w="305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1D54A2" w14:textId="71801667" w:rsidR="000740DE" w:rsidRPr="00D92720" w:rsidRDefault="000740DE" w:rsidP="003F4BE6">
            <w:pPr>
              <w:pStyle w:val="Text"/>
            </w:pP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44473E9" w14:textId="195BCACF" w:rsidR="000740DE" w:rsidRPr="00D92720" w:rsidRDefault="000740DE" w:rsidP="003F4BE6">
            <w:pPr>
              <w:pStyle w:val="Text"/>
            </w:pPr>
          </w:p>
        </w:tc>
      </w:tr>
      <w:tr w:rsidR="000740DE" w:rsidRPr="00D92720" w14:paraId="6304A6ED" w14:textId="77777777" w:rsidTr="00BB5A4A">
        <w:trPr>
          <w:trHeight w:hRule="exact" w:val="216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550421A" w14:textId="77777777" w:rsidR="000740DE" w:rsidRPr="00D92720" w:rsidRDefault="000740DE" w:rsidP="003F4BE6">
            <w:pPr>
              <w:pStyle w:val="Text"/>
            </w:pPr>
          </w:p>
        </w:tc>
      </w:tr>
      <w:tr w:rsidR="000740DE" w:rsidRPr="00D92720" w14:paraId="3421D12A" w14:textId="77777777" w:rsidTr="00BB5A4A">
        <w:trPr>
          <w:trHeight w:hRule="exact" w:val="346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4484C261" w14:textId="53122A56" w:rsidR="000740DE" w:rsidRPr="00D92720" w:rsidRDefault="000740DE" w:rsidP="003F4BE6">
            <w:pPr>
              <w:pStyle w:val="Heading3"/>
            </w:pPr>
            <w:r>
              <w:t xml:space="preserve"> languages</w:t>
            </w:r>
            <w:r w:rsidR="00F40874">
              <w:t xml:space="preserve"> (as required for icls certificate)</w:t>
            </w:r>
          </w:p>
        </w:tc>
      </w:tr>
      <w:tr w:rsidR="000740DE" w:rsidRPr="00D92720" w14:paraId="3E87145B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A45CC0" w14:textId="7948134A" w:rsidR="000740DE" w:rsidRPr="00D1754D" w:rsidRDefault="00F40874" w:rsidP="00AF3B7F">
            <w:pPr>
              <w:pStyle w:val="Heading2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Please list below:</w:t>
            </w:r>
          </w:p>
        </w:tc>
      </w:tr>
      <w:tr w:rsidR="000740DE" w:rsidRPr="00D92720" w14:paraId="204286A4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24C265" w14:textId="3DFBEFB8" w:rsidR="000740DE" w:rsidRPr="00D92720" w:rsidRDefault="000740DE" w:rsidP="00887CAA">
            <w:pPr>
              <w:pStyle w:val="Heading2"/>
            </w:pPr>
          </w:p>
        </w:tc>
      </w:tr>
      <w:tr w:rsidR="00F40874" w:rsidRPr="00D92720" w14:paraId="120E5D44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DE7A81" w14:textId="77777777" w:rsidR="00F40874" w:rsidRPr="00D92720" w:rsidRDefault="00F40874" w:rsidP="00887CAA">
            <w:pPr>
              <w:pStyle w:val="Heading2"/>
            </w:pPr>
          </w:p>
        </w:tc>
      </w:tr>
      <w:tr w:rsidR="00F40874" w:rsidRPr="00D92720" w14:paraId="3B4327DA" w14:textId="77777777" w:rsidTr="00706FEC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20F425" w14:textId="7ED793B0" w:rsidR="00F40874" w:rsidRPr="00D92720" w:rsidRDefault="00F40874" w:rsidP="003F4BE6">
            <w:pPr>
              <w:pStyle w:val="Heading2"/>
            </w:pPr>
          </w:p>
        </w:tc>
      </w:tr>
      <w:tr w:rsidR="000740DE" w:rsidRPr="00D92720" w14:paraId="61D469E9" w14:textId="77777777" w:rsidTr="00BB5A4A">
        <w:trPr>
          <w:trHeight w:hRule="exact" w:val="346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568FB30A" w14:textId="77777777" w:rsidR="000740DE" w:rsidRPr="00D92720" w:rsidRDefault="000740DE" w:rsidP="003F4BE6">
            <w:pPr>
              <w:pStyle w:val="Heading3"/>
            </w:pPr>
            <w:r>
              <w:t>teaching</w:t>
            </w:r>
          </w:p>
        </w:tc>
      </w:tr>
      <w:tr w:rsidR="000740DE" w:rsidRPr="00D92720" w14:paraId="5851C0FA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FC1F82" w14:textId="77777777" w:rsidR="000740DE" w:rsidRPr="00D92720" w:rsidRDefault="000740DE" w:rsidP="003F4BE6">
            <w:pPr>
              <w:pStyle w:val="Heading2"/>
            </w:pPr>
            <w:r>
              <w:t xml:space="preserve">First year of teaching: </w:t>
            </w:r>
          </w:p>
        </w:tc>
      </w:tr>
      <w:tr w:rsidR="000740DE" w:rsidRPr="00D92720" w14:paraId="1A9275F9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650F4F" w14:textId="77777777" w:rsidR="000740DE" w:rsidRPr="00D92720" w:rsidRDefault="000740DE" w:rsidP="003F4BE6">
            <w:pPr>
              <w:pStyle w:val="Text"/>
            </w:pPr>
            <w:r>
              <w:t>Completed</w:t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093764" w14:textId="77777777" w:rsidR="000740DE" w:rsidRPr="00D92720" w:rsidRDefault="000740DE" w:rsidP="003F4BE6">
            <w:pPr>
              <w:pStyle w:val="Text"/>
            </w:pPr>
            <w:r>
              <w:t>Short title</w:t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9EF488" w14:textId="77777777" w:rsidR="000740DE" w:rsidRPr="00D92720" w:rsidRDefault="000740DE" w:rsidP="003F4BE6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17F340" w14:textId="77777777" w:rsidR="000740DE" w:rsidRPr="00D92720" w:rsidRDefault="000740DE" w:rsidP="003F4BE6">
            <w:pPr>
              <w:pStyle w:val="Text"/>
            </w:pPr>
            <w:r>
              <w:t>Semester</w:t>
            </w: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DBC308" w14:textId="77777777" w:rsidR="000740DE" w:rsidRPr="00D92720" w:rsidRDefault="000740DE" w:rsidP="003F4BE6">
            <w:pPr>
              <w:pStyle w:val="Text"/>
            </w:pPr>
            <w:r>
              <w:t>Pts</w:t>
            </w:r>
          </w:p>
        </w:tc>
        <w:tc>
          <w:tcPr>
            <w:tcW w:w="37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ED5C925" w14:textId="77777777" w:rsidR="000740DE" w:rsidRPr="00D92720" w:rsidRDefault="000740DE" w:rsidP="003F4BE6">
            <w:pPr>
              <w:pStyle w:val="Text"/>
            </w:pPr>
            <w:r>
              <w:t xml:space="preserve">Instructor </w:t>
            </w:r>
            <w:r w:rsidRPr="003F4BE6">
              <w:rPr>
                <w:i/>
                <w:iCs/>
              </w:rPr>
              <w:t>(if T.A.)</w:t>
            </w:r>
          </w:p>
        </w:tc>
      </w:tr>
      <w:tr w:rsidR="000740DE" w:rsidRPr="00D92720" w14:paraId="28A5CC15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C489BA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DE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E48E38" w14:textId="77777777" w:rsidR="000740DE" w:rsidRPr="00D92720" w:rsidRDefault="000740DE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30D8AE" w14:textId="77777777" w:rsidR="000740DE" w:rsidRPr="00D92720" w:rsidRDefault="000740DE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F558FC" w14:textId="77777777" w:rsidR="000740DE" w:rsidRPr="00D92720" w:rsidRDefault="000740DE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63AA38" w14:textId="77777777" w:rsidR="000740DE" w:rsidRPr="00D92720" w:rsidRDefault="000740DE" w:rsidP="003F4BE6">
            <w:pPr>
              <w:pStyle w:val="Text"/>
            </w:pPr>
          </w:p>
        </w:tc>
        <w:tc>
          <w:tcPr>
            <w:tcW w:w="37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185E4C3" w14:textId="77777777" w:rsidR="000740DE" w:rsidRPr="00D92720" w:rsidRDefault="000740DE" w:rsidP="003F4BE6">
            <w:pPr>
              <w:pStyle w:val="Text"/>
            </w:pPr>
          </w:p>
        </w:tc>
      </w:tr>
      <w:tr w:rsidR="000740DE" w:rsidRPr="00D92720" w14:paraId="69CD827F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9300CA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DE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924A4E" w14:textId="6EA240C2" w:rsidR="000740DE" w:rsidRPr="00D92720" w:rsidRDefault="000740DE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39752A" w14:textId="619B3EF9" w:rsidR="000740DE" w:rsidRPr="00D92720" w:rsidRDefault="000740DE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50BC80" w14:textId="1BCBB0E6" w:rsidR="000740DE" w:rsidRPr="00D92720" w:rsidRDefault="000740DE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5C583C" w14:textId="704E243E" w:rsidR="000740DE" w:rsidRPr="00D92720" w:rsidRDefault="000740DE" w:rsidP="003F4BE6">
            <w:pPr>
              <w:pStyle w:val="Text"/>
            </w:pPr>
          </w:p>
        </w:tc>
        <w:tc>
          <w:tcPr>
            <w:tcW w:w="37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8B1D88D" w14:textId="00D163AD" w:rsidR="000740DE" w:rsidRPr="00D92720" w:rsidRDefault="000740DE" w:rsidP="003F4BE6">
            <w:pPr>
              <w:pStyle w:val="Text"/>
            </w:pPr>
          </w:p>
        </w:tc>
      </w:tr>
      <w:tr w:rsidR="000740DE" w:rsidRPr="00D92720" w14:paraId="7BAFE9E9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1423D9" w14:textId="77777777" w:rsidR="000740DE" w:rsidRPr="00D92720" w:rsidRDefault="000740DE" w:rsidP="003F4BE6">
            <w:pPr>
              <w:pStyle w:val="Heading2"/>
            </w:pPr>
            <w:r>
              <w:t xml:space="preserve">Second year of teaching: </w:t>
            </w:r>
          </w:p>
        </w:tc>
      </w:tr>
      <w:tr w:rsidR="000740DE" w:rsidRPr="00D92720" w14:paraId="0D1C1350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AD84AF" w14:textId="77777777" w:rsidR="000740DE" w:rsidRPr="00D92720" w:rsidRDefault="000740DE" w:rsidP="003F4BE6">
            <w:pPr>
              <w:pStyle w:val="Text"/>
            </w:pPr>
            <w:r>
              <w:t>Completed</w:t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C7FCEC" w14:textId="77777777" w:rsidR="000740DE" w:rsidRPr="00D92720" w:rsidRDefault="000740DE" w:rsidP="003F4BE6">
            <w:pPr>
              <w:pStyle w:val="Text"/>
            </w:pPr>
            <w:r>
              <w:t>Short title</w:t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3ED149" w14:textId="77777777" w:rsidR="000740DE" w:rsidRPr="00D92720" w:rsidRDefault="000740DE" w:rsidP="003F4BE6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EFB868" w14:textId="77777777" w:rsidR="000740DE" w:rsidRPr="00D92720" w:rsidRDefault="000740DE" w:rsidP="003F4BE6">
            <w:pPr>
              <w:pStyle w:val="Text"/>
            </w:pPr>
            <w:r>
              <w:t>Semester</w:t>
            </w: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825448" w14:textId="77777777" w:rsidR="000740DE" w:rsidRPr="00D92720" w:rsidRDefault="000740DE" w:rsidP="003F4BE6">
            <w:pPr>
              <w:pStyle w:val="Text"/>
            </w:pPr>
            <w:r>
              <w:t>Pts</w:t>
            </w:r>
          </w:p>
        </w:tc>
        <w:tc>
          <w:tcPr>
            <w:tcW w:w="37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9E83A93" w14:textId="77777777" w:rsidR="000740DE" w:rsidRPr="00D92720" w:rsidRDefault="000740DE" w:rsidP="003F4BE6">
            <w:pPr>
              <w:pStyle w:val="Text"/>
            </w:pPr>
            <w:r>
              <w:t xml:space="preserve">Instructor </w:t>
            </w:r>
            <w:r w:rsidRPr="003F4BE6">
              <w:rPr>
                <w:i/>
                <w:iCs/>
              </w:rPr>
              <w:t>(if T.A.)</w:t>
            </w:r>
          </w:p>
        </w:tc>
      </w:tr>
      <w:tr w:rsidR="000740DE" w:rsidRPr="00D92720" w14:paraId="18861E53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1DABD9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DE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5657C2" w14:textId="4D993A75" w:rsidR="000740DE" w:rsidRPr="00D92720" w:rsidRDefault="000740DE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718298" w14:textId="00393C93" w:rsidR="000740DE" w:rsidRPr="00D92720" w:rsidRDefault="000740DE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ABE83E" w14:textId="0487098F" w:rsidR="000740DE" w:rsidRPr="00D92720" w:rsidRDefault="000740DE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F9895D" w14:textId="671DFD30" w:rsidR="000740DE" w:rsidRPr="00D92720" w:rsidRDefault="000740DE" w:rsidP="003F4BE6">
            <w:pPr>
              <w:pStyle w:val="Text"/>
            </w:pPr>
          </w:p>
        </w:tc>
        <w:tc>
          <w:tcPr>
            <w:tcW w:w="37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7176B8F" w14:textId="7BE98EC7" w:rsidR="000740DE" w:rsidRPr="00D92720" w:rsidRDefault="000740DE" w:rsidP="003F4BE6">
            <w:pPr>
              <w:pStyle w:val="Text"/>
            </w:pPr>
          </w:p>
        </w:tc>
      </w:tr>
      <w:tr w:rsidR="000740DE" w:rsidRPr="00D92720" w14:paraId="5FFE5DAA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4613AB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DE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6D65D4" w14:textId="0A64868E" w:rsidR="000740DE" w:rsidRPr="00D92720" w:rsidRDefault="000740DE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E866A3" w14:textId="2ED57293" w:rsidR="000740DE" w:rsidRPr="00D92720" w:rsidRDefault="000740DE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B62EEA" w14:textId="4B8674BC" w:rsidR="000740DE" w:rsidRPr="00D92720" w:rsidRDefault="000740DE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32AD96" w14:textId="7F86880B" w:rsidR="000740DE" w:rsidRPr="00D92720" w:rsidRDefault="000740DE" w:rsidP="003F4BE6">
            <w:pPr>
              <w:pStyle w:val="Text"/>
            </w:pPr>
          </w:p>
        </w:tc>
        <w:tc>
          <w:tcPr>
            <w:tcW w:w="37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B3A2084" w14:textId="4A176B91" w:rsidR="000740DE" w:rsidRPr="00D92720" w:rsidRDefault="000740DE" w:rsidP="003F4BE6">
            <w:pPr>
              <w:pStyle w:val="Text"/>
            </w:pPr>
          </w:p>
        </w:tc>
      </w:tr>
      <w:tr w:rsidR="000740DE" w:rsidRPr="00D92720" w14:paraId="36CFF397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5C2A4F" w14:textId="77777777" w:rsidR="000740DE" w:rsidRPr="00D92720" w:rsidRDefault="000740DE" w:rsidP="003F4BE6">
            <w:pPr>
              <w:pStyle w:val="Heading2"/>
            </w:pPr>
            <w:r>
              <w:t xml:space="preserve">Third year of teaching: </w:t>
            </w:r>
          </w:p>
        </w:tc>
      </w:tr>
      <w:tr w:rsidR="000740DE" w:rsidRPr="00D92720" w14:paraId="6CFC6769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C0A7FE" w14:textId="77777777" w:rsidR="000740DE" w:rsidRPr="00D92720" w:rsidRDefault="000740DE" w:rsidP="003F4BE6">
            <w:pPr>
              <w:pStyle w:val="Text"/>
            </w:pPr>
            <w:r>
              <w:t>Completed</w:t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F9A7B3" w14:textId="77777777" w:rsidR="000740DE" w:rsidRPr="00D92720" w:rsidRDefault="000740DE" w:rsidP="003F4BE6">
            <w:pPr>
              <w:pStyle w:val="Text"/>
            </w:pPr>
            <w:r>
              <w:t>Short title</w:t>
            </w: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A32B22" w14:textId="77777777" w:rsidR="000740DE" w:rsidRPr="00D92720" w:rsidRDefault="000740DE" w:rsidP="003F4BE6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BA9E86" w14:textId="77777777" w:rsidR="000740DE" w:rsidRPr="00D92720" w:rsidRDefault="000740DE" w:rsidP="003F4BE6">
            <w:pPr>
              <w:pStyle w:val="Text"/>
            </w:pPr>
            <w:r>
              <w:t>Semester</w:t>
            </w: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607F87" w14:textId="77777777" w:rsidR="000740DE" w:rsidRPr="00D92720" w:rsidRDefault="000740DE" w:rsidP="003F4BE6">
            <w:pPr>
              <w:pStyle w:val="Text"/>
            </w:pPr>
            <w:r>
              <w:t>Pts</w:t>
            </w:r>
          </w:p>
        </w:tc>
        <w:tc>
          <w:tcPr>
            <w:tcW w:w="37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00939D5" w14:textId="77777777" w:rsidR="000740DE" w:rsidRPr="00D92720" w:rsidRDefault="000740DE" w:rsidP="003F4BE6">
            <w:pPr>
              <w:pStyle w:val="Text"/>
            </w:pPr>
            <w:r>
              <w:t xml:space="preserve">Instructor </w:t>
            </w:r>
            <w:r w:rsidRPr="003F4BE6">
              <w:rPr>
                <w:i/>
                <w:iCs/>
              </w:rPr>
              <w:t>(if T.A.)</w:t>
            </w:r>
          </w:p>
        </w:tc>
      </w:tr>
      <w:tr w:rsidR="000740DE" w:rsidRPr="00D92720" w14:paraId="7EFDD3AF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18087A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DE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0A085C" w14:textId="2C440780" w:rsidR="000740DE" w:rsidRPr="00D92720" w:rsidRDefault="000740DE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EF9BAB" w14:textId="37F604F1" w:rsidR="000740DE" w:rsidRPr="00D92720" w:rsidRDefault="000740DE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33DED7" w14:textId="34944A60" w:rsidR="000740DE" w:rsidRPr="00D92720" w:rsidRDefault="000740DE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F8B146" w14:textId="2B006298" w:rsidR="000740DE" w:rsidRPr="00D92720" w:rsidRDefault="000740DE" w:rsidP="003F4BE6">
            <w:pPr>
              <w:pStyle w:val="Text"/>
            </w:pPr>
          </w:p>
        </w:tc>
        <w:tc>
          <w:tcPr>
            <w:tcW w:w="37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8B5BC19" w14:textId="4D8AA637" w:rsidR="000740DE" w:rsidRPr="00D92720" w:rsidRDefault="000740DE" w:rsidP="003F4BE6">
            <w:pPr>
              <w:pStyle w:val="Text"/>
            </w:pPr>
          </w:p>
        </w:tc>
      </w:tr>
      <w:tr w:rsidR="000740DE" w:rsidRPr="00D92720" w14:paraId="5E99D657" w14:textId="77777777" w:rsidTr="00F40874">
        <w:trPr>
          <w:trHeight w:val="288"/>
          <w:jc w:val="center"/>
        </w:trPr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AEE126" w14:textId="77777777" w:rsidR="000740DE" w:rsidRPr="00D92720" w:rsidRDefault="002A2F2A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DE">
              <w:instrText xml:space="preserve"> FORMCHECKBOX </w:instrText>
            </w:r>
            <w:r w:rsidR="007428A7">
              <w:fldChar w:fldCharType="separate"/>
            </w:r>
            <w: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006351" w14:textId="49AA7B2B" w:rsidR="000740DE" w:rsidRPr="00D92720" w:rsidRDefault="000740DE" w:rsidP="003F4BE6">
            <w:pPr>
              <w:pStyle w:val="Text"/>
            </w:pPr>
          </w:p>
        </w:tc>
        <w:tc>
          <w:tcPr>
            <w:tcW w:w="15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EF0592" w14:textId="742850A3" w:rsidR="000740DE" w:rsidRPr="00D92720" w:rsidRDefault="000740DE" w:rsidP="003F4BE6">
            <w:pPr>
              <w:pStyle w:val="Text"/>
            </w:pP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B5A880" w14:textId="66ADCCBD" w:rsidR="000740DE" w:rsidRPr="00D92720" w:rsidRDefault="000740DE" w:rsidP="003F4BE6">
            <w:pPr>
              <w:pStyle w:val="Text"/>
            </w:pPr>
          </w:p>
        </w:tc>
        <w:tc>
          <w:tcPr>
            <w:tcW w:w="7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0E1715" w14:textId="48D32135" w:rsidR="000740DE" w:rsidRPr="00D92720" w:rsidRDefault="000740DE" w:rsidP="003F4BE6">
            <w:pPr>
              <w:pStyle w:val="Text"/>
            </w:pPr>
          </w:p>
        </w:tc>
        <w:tc>
          <w:tcPr>
            <w:tcW w:w="37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6985FA3" w14:textId="5B176166" w:rsidR="000740DE" w:rsidRPr="00D92720" w:rsidRDefault="000740DE" w:rsidP="003F4BE6">
            <w:pPr>
              <w:pStyle w:val="Text"/>
            </w:pPr>
          </w:p>
        </w:tc>
      </w:tr>
      <w:tr w:rsidR="000740DE" w:rsidRPr="00D92720" w14:paraId="524E5DEF" w14:textId="77777777" w:rsidTr="00BB5A4A">
        <w:trPr>
          <w:trHeight w:hRule="exact" w:val="216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EC0B78C" w14:textId="77777777" w:rsidR="000740DE" w:rsidRPr="00D92720" w:rsidRDefault="000740DE" w:rsidP="003F4BE6">
            <w:pPr>
              <w:pStyle w:val="Text"/>
            </w:pPr>
          </w:p>
        </w:tc>
        <w:bookmarkStart w:id="2" w:name="_GoBack"/>
        <w:bookmarkEnd w:id="2"/>
      </w:tr>
      <w:tr w:rsidR="000740DE" w:rsidRPr="00D92720" w14:paraId="13F7DEA5" w14:textId="77777777" w:rsidTr="00BB5A4A">
        <w:trPr>
          <w:trHeight w:hRule="exact" w:val="346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23767F21" w14:textId="79992DDD" w:rsidR="000740DE" w:rsidRPr="00D92720" w:rsidRDefault="005D4545" w:rsidP="003F4BE6">
            <w:pPr>
              <w:pStyle w:val="Heading3"/>
            </w:pPr>
            <w:r>
              <w:t>m.phil./icls colloquium</w:t>
            </w:r>
            <w:r w:rsidR="000740DE">
              <w:t xml:space="preserve"> </w:t>
            </w:r>
          </w:p>
        </w:tc>
      </w:tr>
      <w:tr w:rsidR="005D4545" w:rsidRPr="00D92720" w14:paraId="7F174B8D" w14:textId="77777777" w:rsidTr="0055615B">
        <w:trPr>
          <w:trHeight w:val="288"/>
          <w:jc w:val="center"/>
        </w:trPr>
        <w:tc>
          <w:tcPr>
            <w:tcW w:w="4278" w:type="dxa"/>
            <w:gridSpan w:val="6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14:paraId="6CF2D9F1" w14:textId="48E07C09" w:rsidR="005D4545" w:rsidRPr="00D92720" w:rsidRDefault="005D4545" w:rsidP="00B70117">
            <w:pPr>
              <w:pStyle w:val="Heading2"/>
            </w:pPr>
            <w:r>
              <w:t xml:space="preserve">Major:  </w:t>
            </w:r>
          </w:p>
        </w:tc>
        <w:tc>
          <w:tcPr>
            <w:tcW w:w="3261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444C9FFF" w14:textId="77777777" w:rsidR="005D4545" w:rsidRPr="00D92720" w:rsidRDefault="005D4545" w:rsidP="005D4545">
            <w:pPr>
              <w:pStyle w:val="Heading2"/>
            </w:pPr>
            <w:r>
              <w:t>Minor 1:</w:t>
            </w:r>
          </w:p>
        </w:tc>
        <w:tc>
          <w:tcPr>
            <w:tcW w:w="3261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3B9FDE13" w14:textId="4AA2D26D" w:rsidR="005D4545" w:rsidRPr="00D92720" w:rsidRDefault="005D4545" w:rsidP="005D4545">
            <w:pPr>
              <w:pStyle w:val="Heading2"/>
            </w:pPr>
            <w:r>
              <w:t>Minor 2:</w:t>
            </w:r>
          </w:p>
        </w:tc>
      </w:tr>
      <w:tr w:rsidR="005D4545" w:rsidRPr="00D92720" w14:paraId="65DB11C8" w14:textId="77777777" w:rsidTr="00FD39C1">
        <w:trPr>
          <w:trHeight w:val="288"/>
          <w:jc w:val="center"/>
        </w:trPr>
        <w:tc>
          <w:tcPr>
            <w:tcW w:w="5400" w:type="dxa"/>
            <w:gridSpan w:val="8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B8C0A6" w14:textId="4DDF252F" w:rsidR="005D4545" w:rsidRDefault="005D4545" w:rsidP="005D4545">
            <w:pPr>
              <w:pStyle w:val="Heading2"/>
            </w:pPr>
            <w:r>
              <w:t xml:space="preserve">Date of M.Phil. Colloquium </w:t>
            </w:r>
            <w:r w:rsidRPr="005D4545">
              <w:rPr>
                <w:b w:val="0"/>
                <w:i/>
              </w:rPr>
              <w:t>(anticipated, to be replaced by actual):</w:t>
            </w:r>
          </w:p>
        </w:tc>
        <w:tc>
          <w:tcPr>
            <w:tcW w:w="5400" w:type="dxa"/>
            <w:gridSpan w:val="11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AA931F" w14:textId="04A24FC6" w:rsidR="005D4545" w:rsidRDefault="005D4545" w:rsidP="005D4545">
            <w:pPr>
              <w:pStyle w:val="Heading2"/>
            </w:pPr>
            <w:r>
              <w:t>Grade:</w:t>
            </w:r>
          </w:p>
        </w:tc>
      </w:tr>
      <w:tr w:rsidR="005D4545" w:rsidRPr="00D92720" w14:paraId="79E4088A" w14:textId="77777777" w:rsidTr="00124E74">
        <w:trPr>
          <w:trHeight w:val="288"/>
          <w:jc w:val="center"/>
        </w:trPr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7710C1" w14:textId="59057DA0" w:rsidR="005D4545" w:rsidRDefault="005D4545" w:rsidP="005D4545">
            <w:pPr>
              <w:pStyle w:val="Heading2"/>
            </w:pPr>
            <w:r>
              <w:t>Committee members:</w:t>
            </w:r>
          </w:p>
        </w:tc>
        <w:tc>
          <w:tcPr>
            <w:tcW w:w="2700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CAB979" w14:textId="42B15517" w:rsidR="005D4545" w:rsidRDefault="005D4545" w:rsidP="005D4545">
            <w:pPr>
              <w:pStyle w:val="Heading2"/>
            </w:pPr>
            <w:r>
              <w:t>1:</w:t>
            </w:r>
          </w:p>
        </w:tc>
        <w:tc>
          <w:tcPr>
            <w:tcW w:w="2700" w:type="dxa"/>
            <w:gridSpan w:val="8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3A0602" w14:textId="281A37C3" w:rsidR="005D4545" w:rsidRDefault="005D4545" w:rsidP="005D4545">
            <w:pPr>
              <w:pStyle w:val="Heading2"/>
            </w:pPr>
            <w:r>
              <w:t>2: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BFD891" w14:textId="10D9F69B" w:rsidR="005D4545" w:rsidRDefault="005D4545" w:rsidP="005D4545">
            <w:pPr>
              <w:pStyle w:val="Heading2"/>
            </w:pPr>
            <w:r>
              <w:t>3:</w:t>
            </w:r>
          </w:p>
        </w:tc>
      </w:tr>
      <w:tr w:rsidR="005D4545" w:rsidRPr="00D92720" w14:paraId="0A5F4F00" w14:textId="77777777" w:rsidTr="00B70117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ED49C" w14:textId="303ADABE" w:rsidR="005D4545" w:rsidRDefault="00B70117" w:rsidP="005D4545">
            <w:pPr>
              <w:pStyle w:val="Heading2"/>
              <w:jc w:val="center"/>
            </w:pPr>
            <w:r>
              <w:t>M.PHIL.</w:t>
            </w:r>
            <w:r w:rsidR="005D4545">
              <w:t xml:space="preserve"> DEGREE CONFERRAL</w:t>
            </w:r>
          </w:p>
        </w:tc>
      </w:tr>
      <w:tr w:rsidR="000740DE" w:rsidRPr="00D92720" w14:paraId="44DB5AD2" w14:textId="77777777" w:rsidTr="00BB5A4A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757A22" w14:textId="1B75ABB5" w:rsidR="000740DE" w:rsidRPr="00D92720" w:rsidRDefault="000740DE" w:rsidP="00B70117">
            <w:pPr>
              <w:pStyle w:val="Heading2"/>
            </w:pPr>
            <w:r>
              <w:t xml:space="preserve">M.Phil. degree received </w:t>
            </w:r>
            <w:r>
              <w:rPr>
                <w:b w:val="0"/>
                <w:bCs/>
                <w:i/>
                <w:iCs/>
              </w:rPr>
              <w:t>(date of application to GSAS for degree)</w:t>
            </w:r>
            <w:r>
              <w:t xml:space="preserve">: </w:t>
            </w:r>
          </w:p>
        </w:tc>
      </w:tr>
    </w:tbl>
    <w:p w14:paraId="2E37F66B" w14:textId="77777777" w:rsidR="00AC4EAC" w:rsidRDefault="00AC4EAC" w:rsidP="00D92720"/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6C2701" w:rsidRPr="00D92720" w14:paraId="602575CA" w14:textId="77777777">
        <w:trPr>
          <w:trHeight w:hRule="exact" w:val="346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3F52F54" w14:textId="77777777" w:rsidR="006C2701" w:rsidRPr="00D92720" w:rsidRDefault="006C2701" w:rsidP="00DC0C58">
            <w:pPr>
              <w:pStyle w:val="Heading3"/>
            </w:pPr>
            <w:r>
              <w:t xml:space="preserve">Dissertation Brief </w:t>
            </w:r>
          </w:p>
        </w:tc>
      </w:tr>
    </w:tbl>
    <w:p w14:paraId="1824C324" w14:textId="77777777" w:rsidR="006C2701" w:rsidRDefault="006C2701" w:rsidP="006C2701"/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95"/>
        <w:gridCol w:w="3009"/>
        <w:gridCol w:w="180"/>
        <w:gridCol w:w="2790"/>
        <w:gridCol w:w="3726"/>
      </w:tblGrid>
      <w:tr w:rsidR="006C2701" w:rsidRPr="00D92720" w14:paraId="11ED8D1A" w14:textId="77777777" w:rsidTr="00B70117">
        <w:trPr>
          <w:trHeight w:val="288"/>
          <w:jc w:val="center"/>
        </w:trPr>
        <w:tc>
          <w:tcPr>
            <w:tcW w:w="4284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CC17D76" w14:textId="044DD331" w:rsidR="006C2701" w:rsidRPr="00D92720" w:rsidRDefault="006C2701" w:rsidP="00B70117">
            <w:pPr>
              <w:pStyle w:val="Heading2"/>
            </w:pPr>
            <w:r>
              <w:t xml:space="preserve">Date of Brief Defense </w:t>
            </w:r>
            <w:r>
              <w:rPr>
                <w:b w:val="0"/>
                <w:bCs/>
                <w:i/>
                <w:iCs/>
              </w:rPr>
              <w:t>(anticipated, to be replaced by actual)</w:t>
            </w:r>
            <w:r>
              <w:t xml:space="preserve">: </w:t>
            </w:r>
          </w:p>
        </w:tc>
        <w:tc>
          <w:tcPr>
            <w:tcW w:w="651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5F70E55" w14:textId="67034A7F" w:rsidR="006C2701" w:rsidRPr="00D92720" w:rsidRDefault="006C2701" w:rsidP="00B70117">
            <w:pPr>
              <w:pStyle w:val="Heading2"/>
            </w:pPr>
            <w:r>
              <w:t xml:space="preserve">Title: </w:t>
            </w:r>
          </w:p>
        </w:tc>
      </w:tr>
      <w:tr w:rsidR="006C2701" w:rsidRPr="00D92720" w14:paraId="45B9B0D5" w14:textId="77777777" w:rsidTr="00B70117">
        <w:trPr>
          <w:trHeight w:val="288"/>
          <w:jc w:val="center"/>
        </w:trPr>
        <w:tc>
          <w:tcPr>
            <w:tcW w:w="1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14AD717" w14:textId="77777777" w:rsidR="006C2701" w:rsidRPr="00D92720" w:rsidRDefault="006C2701" w:rsidP="00DC0C58">
            <w:pPr>
              <w:pStyle w:val="Heading2"/>
            </w:pPr>
            <w:r>
              <w:t xml:space="preserve">Committee </w:t>
            </w:r>
          </w:p>
        </w:tc>
        <w:tc>
          <w:tcPr>
            <w:tcW w:w="3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F2A737C" w14:textId="38ABA53D" w:rsidR="006C2701" w:rsidRPr="00D92720" w:rsidRDefault="006C2701" w:rsidP="00B70117">
            <w:pPr>
              <w:pStyle w:val="Heading2"/>
            </w:pPr>
            <w:r>
              <w:t xml:space="preserve">1: </w:t>
            </w:r>
          </w:p>
        </w:tc>
        <w:tc>
          <w:tcPr>
            <w:tcW w:w="29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A9D25A0" w14:textId="2BEEF5F8" w:rsidR="006C2701" w:rsidRPr="00D92720" w:rsidRDefault="006C2701" w:rsidP="00B70117">
            <w:pPr>
              <w:pStyle w:val="Heading2"/>
            </w:pPr>
            <w:r>
              <w:t xml:space="preserve">2: </w:t>
            </w:r>
          </w:p>
        </w:tc>
        <w:tc>
          <w:tcPr>
            <w:tcW w:w="37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9B95334" w14:textId="095EF8A6" w:rsidR="006C2701" w:rsidRPr="00D92720" w:rsidRDefault="006C2701" w:rsidP="00B70117">
            <w:pPr>
              <w:pStyle w:val="Heading2"/>
            </w:pPr>
            <w:r>
              <w:t xml:space="preserve">3: </w:t>
            </w:r>
          </w:p>
        </w:tc>
      </w:tr>
    </w:tbl>
    <w:p w14:paraId="7FC1A508" w14:textId="77777777" w:rsidR="006C2701" w:rsidRPr="00D92720" w:rsidRDefault="006C2701" w:rsidP="006C2701"/>
    <w:p w14:paraId="42E512F3" w14:textId="77777777" w:rsidR="00BB4678" w:rsidRPr="00D92720" w:rsidRDefault="00BB4678" w:rsidP="00D92720"/>
    <w:sectPr w:rsidR="00BB4678" w:rsidRPr="00D92720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01"/>
    <w:rsid w:val="0003410B"/>
    <w:rsid w:val="00050532"/>
    <w:rsid w:val="00050D47"/>
    <w:rsid w:val="000740DE"/>
    <w:rsid w:val="0007535D"/>
    <w:rsid w:val="00076BDB"/>
    <w:rsid w:val="000A5A63"/>
    <w:rsid w:val="000B32A6"/>
    <w:rsid w:val="000C18C3"/>
    <w:rsid w:val="000D5CD3"/>
    <w:rsid w:val="000D6202"/>
    <w:rsid w:val="000E1275"/>
    <w:rsid w:val="000E319C"/>
    <w:rsid w:val="000E3839"/>
    <w:rsid w:val="000E395A"/>
    <w:rsid w:val="000E7C29"/>
    <w:rsid w:val="000F5168"/>
    <w:rsid w:val="0010651B"/>
    <w:rsid w:val="00112033"/>
    <w:rsid w:val="00132D22"/>
    <w:rsid w:val="001619BA"/>
    <w:rsid w:val="00162A4E"/>
    <w:rsid w:val="00174ECB"/>
    <w:rsid w:val="0019056C"/>
    <w:rsid w:val="00195C50"/>
    <w:rsid w:val="001A1576"/>
    <w:rsid w:val="001A732E"/>
    <w:rsid w:val="001B1FC1"/>
    <w:rsid w:val="001F1E87"/>
    <w:rsid w:val="001F39E0"/>
    <w:rsid w:val="001F5BB5"/>
    <w:rsid w:val="002236E6"/>
    <w:rsid w:val="00264D71"/>
    <w:rsid w:val="00271A6F"/>
    <w:rsid w:val="002A069F"/>
    <w:rsid w:val="002A2356"/>
    <w:rsid w:val="002A2F2A"/>
    <w:rsid w:val="002C03F5"/>
    <w:rsid w:val="002C292B"/>
    <w:rsid w:val="002D1E97"/>
    <w:rsid w:val="002F3EB1"/>
    <w:rsid w:val="003027F2"/>
    <w:rsid w:val="003042E1"/>
    <w:rsid w:val="003063D8"/>
    <w:rsid w:val="003141E3"/>
    <w:rsid w:val="00322386"/>
    <w:rsid w:val="00323901"/>
    <w:rsid w:val="00326784"/>
    <w:rsid w:val="00331DAC"/>
    <w:rsid w:val="003359D2"/>
    <w:rsid w:val="003364C6"/>
    <w:rsid w:val="00356DC5"/>
    <w:rsid w:val="0036753A"/>
    <w:rsid w:val="003734C5"/>
    <w:rsid w:val="003A2353"/>
    <w:rsid w:val="003A41F1"/>
    <w:rsid w:val="003A4946"/>
    <w:rsid w:val="003B4DD2"/>
    <w:rsid w:val="003C451E"/>
    <w:rsid w:val="003D5385"/>
    <w:rsid w:val="003E71DE"/>
    <w:rsid w:val="003F4BE6"/>
    <w:rsid w:val="00400B55"/>
    <w:rsid w:val="00457A50"/>
    <w:rsid w:val="004734AB"/>
    <w:rsid w:val="00475F64"/>
    <w:rsid w:val="004764F8"/>
    <w:rsid w:val="004800A7"/>
    <w:rsid w:val="00493B08"/>
    <w:rsid w:val="004C77C5"/>
    <w:rsid w:val="004E7927"/>
    <w:rsid w:val="004E7A7D"/>
    <w:rsid w:val="004F72C3"/>
    <w:rsid w:val="00512DBF"/>
    <w:rsid w:val="00515351"/>
    <w:rsid w:val="005221F3"/>
    <w:rsid w:val="00526F38"/>
    <w:rsid w:val="005328DC"/>
    <w:rsid w:val="00542386"/>
    <w:rsid w:val="005B089D"/>
    <w:rsid w:val="005B1774"/>
    <w:rsid w:val="005D4545"/>
    <w:rsid w:val="005D7C4D"/>
    <w:rsid w:val="005E4587"/>
    <w:rsid w:val="005E7A66"/>
    <w:rsid w:val="005F08CD"/>
    <w:rsid w:val="006211C2"/>
    <w:rsid w:val="006319F4"/>
    <w:rsid w:val="006453A2"/>
    <w:rsid w:val="00657965"/>
    <w:rsid w:val="00680210"/>
    <w:rsid w:val="006849C2"/>
    <w:rsid w:val="006923AC"/>
    <w:rsid w:val="006B5B04"/>
    <w:rsid w:val="006B704B"/>
    <w:rsid w:val="006C2701"/>
    <w:rsid w:val="006C4C4D"/>
    <w:rsid w:val="006C526C"/>
    <w:rsid w:val="006E15C7"/>
    <w:rsid w:val="006F41EB"/>
    <w:rsid w:val="006F6620"/>
    <w:rsid w:val="0070069E"/>
    <w:rsid w:val="00703B5C"/>
    <w:rsid w:val="00722E56"/>
    <w:rsid w:val="007428A7"/>
    <w:rsid w:val="00747580"/>
    <w:rsid w:val="00747F2D"/>
    <w:rsid w:val="00762AD7"/>
    <w:rsid w:val="00781438"/>
    <w:rsid w:val="00786D03"/>
    <w:rsid w:val="007A1404"/>
    <w:rsid w:val="007A7265"/>
    <w:rsid w:val="007C3D59"/>
    <w:rsid w:val="007C5CF1"/>
    <w:rsid w:val="007D2627"/>
    <w:rsid w:val="007D2C18"/>
    <w:rsid w:val="007E6762"/>
    <w:rsid w:val="008028FD"/>
    <w:rsid w:val="00812BE5"/>
    <w:rsid w:val="008333C3"/>
    <w:rsid w:val="00837B23"/>
    <w:rsid w:val="00841A76"/>
    <w:rsid w:val="008677AD"/>
    <w:rsid w:val="0087536E"/>
    <w:rsid w:val="008869CC"/>
    <w:rsid w:val="00887CAA"/>
    <w:rsid w:val="008A030A"/>
    <w:rsid w:val="008A41BA"/>
    <w:rsid w:val="008A4FC7"/>
    <w:rsid w:val="008A744C"/>
    <w:rsid w:val="008D5415"/>
    <w:rsid w:val="008D673F"/>
    <w:rsid w:val="008E54F0"/>
    <w:rsid w:val="00902AB9"/>
    <w:rsid w:val="009443C3"/>
    <w:rsid w:val="00945B47"/>
    <w:rsid w:val="00950605"/>
    <w:rsid w:val="0095122F"/>
    <w:rsid w:val="00954B7F"/>
    <w:rsid w:val="00964E6D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A0592A"/>
    <w:rsid w:val="00A07ECA"/>
    <w:rsid w:val="00A32232"/>
    <w:rsid w:val="00A5055A"/>
    <w:rsid w:val="00A57848"/>
    <w:rsid w:val="00A65C88"/>
    <w:rsid w:val="00A74149"/>
    <w:rsid w:val="00A91D7F"/>
    <w:rsid w:val="00A97779"/>
    <w:rsid w:val="00AC4EAC"/>
    <w:rsid w:val="00AD33B9"/>
    <w:rsid w:val="00AF3B7F"/>
    <w:rsid w:val="00AF524C"/>
    <w:rsid w:val="00B21801"/>
    <w:rsid w:val="00B3081F"/>
    <w:rsid w:val="00B33A7E"/>
    <w:rsid w:val="00B4018E"/>
    <w:rsid w:val="00B47A18"/>
    <w:rsid w:val="00B60788"/>
    <w:rsid w:val="00B624AC"/>
    <w:rsid w:val="00B70117"/>
    <w:rsid w:val="00B71EC7"/>
    <w:rsid w:val="00B8167E"/>
    <w:rsid w:val="00B8388C"/>
    <w:rsid w:val="00BA43B9"/>
    <w:rsid w:val="00BA5D57"/>
    <w:rsid w:val="00BB0755"/>
    <w:rsid w:val="00BB099E"/>
    <w:rsid w:val="00BB4678"/>
    <w:rsid w:val="00BB5A21"/>
    <w:rsid w:val="00BB5A4A"/>
    <w:rsid w:val="00BC1960"/>
    <w:rsid w:val="00BD3FC4"/>
    <w:rsid w:val="00BD7522"/>
    <w:rsid w:val="00C01130"/>
    <w:rsid w:val="00C036CE"/>
    <w:rsid w:val="00C20627"/>
    <w:rsid w:val="00C45285"/>
    <w:rsid w:val="00C50DE3"/>
    <w:rsid w:val="00C558F7"/>
    <w:rsid w:val="00C603AE"/>
    <w:rsid w:val="00C60960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54D"/>
    <w:rsid w:val="00D17CC2"/>
    <w:rsid w:val="00D235D0"/>
    <w:rsid w:val="00D3590D"/>
    <w:rsid w:val="00D35E98"/>
    <w:rsid w:val="00D75ADE"/>
    <w:rsid w:val="00D81404"/>
    <w:rsid w:val="00D92720"/>
    <w:rsid w:val="00DA5C73"/>
    <w:rsid w:val="00DC0C58"/>
    <w:rsid w:val="00DC576C"/>
    <w:rsid w:val="00DD0590"/>
    <w:rsid w:val="00DD2D48"/>
    <w:rsid w:val="00E106B7"/>
    <w:rsid w:val="00E34533"/>
    <w:rsid w:val="00E520AF"/>
    <w:rsid w:val="00E72C3D"/>
    <w:rsid w:val="00E920CD"/>
    <w:rsid w:val="00EB3AA9"/>
    <w:rsid w:val="00EB3DE5"/>
    <w:rsid w:val="00EC32FE"/>
    <w:rsid w:val="00EE0295"/>
    <w:rsid w:val="00EF7EF9"/>
    <w:rsid w:val="00F23F8D"/>
    <w:rsid w:val="00F3038C"/>
    <w:rsid w:val="00F3261C"/>
    <w:rsid w:val="00F40874"/>
    <w:rsid w:val="00F44D0D"/>
    <w:rsid w:val="00FA19A0"/>
    <w:rsid w:val="00FC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399A3"/>
  <w15:docId w15:val="{6B7218F1-4E04-3F48-9616-A45BCFC3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F7EF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EB"/>
    <w:rPr>
      <w:rFonts w:ascii="Lucida Grande" w:hAnsi="Lucida Grande"/>
      <w:sz w:val="18"/>
      <w:szCs w:val="18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833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g2132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75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John Lacqua</cp:lastModifiedBy>
  <cp:revision>4</cp:revision>
  <cp:lastPrinted>2016-09-01T00:52:00Z</cp:lastPrinted>
  <dcterms:created xsi:type="dcterms:W3CDTF">2023-08-16T13:09:00Z</dcterms:created>
  <dcterms:modified xsi:type="dcterms:W3CDTF">2023-08-16T16:09:00Z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